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B6" w:rsidRPr="00D35501" w:rsidRDefault="003E65B6" w:rsidP="007A23DC">
      <w:pPr>
        <w:pStyle w:val="1"/>
        <w:jc w:val="center"/>
      </w:pPr>
      <w:r>
        <w:t>Бланк заказа</w:t>
      </w:r>
      <w:r w:rsidR="007A23DC" w:rsidRPr="007A23DC">
        <w:br/>
      </w:r>
      <w:r>
        <w:t xml:space="preserve">на </w:t>
      </w:r>
      <w:r w:rsidR="00D35501">
        <w:t>написание текстов</w:t>
      </w:r>
    </w:p>
    <w:p w:rsidR="003E65B6" w:rsidRPr="002A3D2B" w:rsidRDefault="003E65B6" w:rsidP="001E43DA">
      <w:pPr>
        <w:pStyle w:val="5"/>
      </w:pPr>
      <w:r w:rsidRPr="002A3D2B">
        <w:t>Название  компании/организации:</w:t>
      </w:r>
    </w:p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571"/>
      </w:tblGrid>
      <w:tr w:rsidR="003E65B6" w:rsidTr="00746783">
        <w:trPr>
          <w:cantSplit/>
          <w:trHeight w:val="60"/>
          <w:jc w:val="center"/>
        </w:trPr>
        <w:tc>
          <w:tcPr>
            <w:tcW w:w="9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hideMark/>
          </w:tcPr>
          <w:p w:rsidR="003E65B6" w:rsidRDefault="003E65B6" w:rsidP="002A3D2B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lang w:val="en-US"/>
              </w:rPr>
              <w:fldChar w:fldCharType="begin"/>
            </w:r>
            <w:r>
              <w:rPr>
                <w:rFonts w:ascii="Verdana" w:hAnsi="Verdana"/>
                <w:lang w:val="en-US"/>
              </w:rPr>
              <w:instrText xml:space="preserve"> ADVANCE</w:instrText>
            </w:r>
            <w:r>
              <w:rPr>
                <w:rFonts w:ascii="Verdana" w:hAnsi="Verdana"/>
              </w:rPr>
              <w:instrText xml:space="preserve">  </w:instrText>
            </w:r>
            <w:r>
              <w:rPr>
                <w:rFonts w:ascii="Verdana" w:hAnsi="Verdana"/>
                <w:lang w:val="en-US"/>
              </w:rPr>
              <w:fldChar w:fldCharType="end"/>
            </w:r>
            <w:r>
              <w:rPr>
                <w:rFonts w:ascii="Verdana" w:hAnsi="Verdana"/>
                <w:lang w:val="en-US"/>
              </w:rPr>
              <w:fldChar w:fldCharType="begin"/>
            </w:r>
            <w:r>
              <w:rPr>
                <w:rFonts w:ascii="Verdana" w:hAnsi="Verdana"/>
                <w:lang w:val="en-US"/>
              </w:rPr>
              <w:instrText xml:space="preserve"> ADVANCE</w:instrText>
            </w:r>
            <w:r>
              <w:rPr>
                <w:rFonts w:ascii="Verdana" w:hAnsi="Verdana"/>
              </w:rPr>
              <w:instrText xml:space="preserve">  </w:instrText>
            </w:r>
            <w:r>
              <w:rPr>
                <w:rFonts w:ascii="Verdana" w:hAnsi="Verdana"/>
                <w:lang w:val="en-US"/>
              </w:rPr>
              <w:fldChar w:fldCharType="end"/>
            </w:r>
          </w:p>
        </w:tc>
      </w:tr>
    </w:tbl>
    <w:p w:rsidR="00746783" w:rsidRDefault="00746783" w:rsidP="00746783">
      <w:pPr>
        <w:pStyle w:val="4"/>
        <w:spacing w:before="0" w:after="0"/>
        <w:rPr>
          <w:lang w:val="en-US"/>
        </w:rPr>
      </w:pPr>
    </w:p>
    <w:p w:rsidR="00746783" w:rsidRDefault="00746783" w:rsidP="00746783">
      <w:pPr>
        <w:pStyle w:val="4"/>
        <w:spacing w:before="0" w:after="0"/>
        <w:sectPr w:rsidR="00746783" w:rsidSect="007A23D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410" w:right="850" w:bottom="2694" w:left="1701" w:header="708" w:footer="372" w:gutter="0"/>
          <w:cols w:space="708"/>
          <w:docGrid w:linePitch="360"/>
        </w:sectPr>
      </w:pPr>
    </w:p>
    <w:p w:rsidR="00746783" w:rsidRPr="002A3D2B" w:rsidRDefault="00746783" w:rsidP="00746783">
      <w:pPr>
        <w:pStyle w:val="4"/>
        <w:spacing w:before="0" w:after="0"/>
      </w:pPr>
      <w:r>
        <w:lastRenderedPageBreak/>
        <w:t>Имя</w:t>
      </w:r>
    </w:p>
    <w:p w:rsidR="00746783" w:rsidRPr="002A3D2B" w:rsidRDefault="00746783" w:rsidP="00746783">
      <w:pPr>
        <w:widowControl w:val="0"/>
        <w:pBdr>
          <w:top w:val="single" w:sz="4" w:space="1" w:color="808080"/>
          <w:left w:val="single" w:sz="4" w:space="5" w:color="808080"/>
          <w:bottom w:val="single" w:sz="4" w:space="1" w:color="808080"/>
          <w:right w:val="single" w:sz="4" w:space="4" w:color="808080"/>
          <w:between w:val="single" w:sz="4" w:space="1" w:color="808080"/>
        </w:pBdr>
        <w:autoSpaceDE w:val="0"/>
        <w:autoSpaceDN w:val="0"/>
        <w:adjustRightInd w:val="0"/>
        <w:spacing w:before="0" w:after="0" w:line="240" w:lineRule="auto"/>
        <w:rPr>
          <w:rFonts w:ascii="Verdana" w:hAnsi="Verdana"/>
        </w:rPr>
      </w:pPr>
    </w:p>
    <w:p w:rsidR="00746783" w:rsidRPr="009D2D87" w:rsidRDefault="00746783" w:rsidP="00746783">
      <w:pPr>
        <w:pStyle w:val="4"/>
        <w:spacing w:before="0" w:after="0"/>
      </w:pPr>
      <w:r w:rsidRPr="009D2D87">
        <w:lastRenderedPageBreak/>
        <w:t>E-</w:t>
      </w:r>
      <w:proofErr w:type="spellStart"/>
      <w:r w:rsidRPr="009D2D87">
        <w:t>mail</w:t>
      </w:r>
      <w:proofErr w:type="spellEnd"/>
    </w:p>
    <w:p w:rsidR="00746783" w:rsidRPr="002A3D2B" w:rsidRDefault="00746783" w:rsidP="00746783">
      <w:pPr>
        <w:widowControl w:val="0"/>
        <w:pBdr>
          <w:top w:val="single" w:sz="4" w:space="1" w:color="808080"/>
          <w:left w:val="single" w:sz="4" w:space="5" w:color="808080"/>
          <w:bottom w:val="single" w:sz="4" w:space="1" w:color="808080"/>
          <w:right w:val="single" w:sz="4" w:space="4" w:color="808080"/>
          <w:between w:val="single" w:sz="4" w:space="1" w:color="808080"/>
        </w:pBdr>
        <w:autoSpaceDE w:val="0"/>
        <w:autoSpaceDN w:val="0"/>
        <w:adjustRightInd w:val="0"/>
        <w:spacing w:before="0" w:after="0" w:line="240" w:lineRule="auto"/>
        <w:rPr>
          <w:rFonts w:ascii="Verdana" w:hAnsi="Verdana"/>
        </w:rPr>
      </w:pPr>
    </w:p>
    <w:p w:rsidR="00746783" w:rsidRDefault="00746783" w:rsidP="00746783">
      <w:pPr>
        <w:pStyle w:val="4"/>
        <w:spacing w:before="0" w:after="0"/>
      </w:pPr>
    </w:p>
    <w:p w:rsidR="00746783" w:rsidRDefault="00746783" w:rsidP="00746783">
      <w:pPr>
        <w:pStyle w:val="4"/>
        <w:spacing w:before="0" w:after="0"/>
        <w:sectPr w:rsidR="00746783" w:rsidSect="007A23DC">
          <w:type w:val="continuous"/>
          <w:pgSz w:w="11906" w:h="16838"/>
          <w:pgMar w:top="993" w:right="850" w:bottom="2694" w:left="1701" w:header="708" w:footer="372" w:gutter="0"/>
          <w:cols w:num="2" w:space="708"/>
          <w:titlePg/>
          <w:docGrid w:linePitch="360"/>
        </w:sectPr>
      </w:pPr>
    </w:p>
    <w:p w:rsidR="00746783" w:rsidRPr="002A3D2B" w:rsidRDefault="00746783" w:rsidP="00746783">
      <w:pPr>
        <w:pStyle w:val="4"/>
        <w:spacing w:before="0" w:after="0"/>
      </w:pPr>
      <w:r>
        <w:lastRenderedPageBreak/>
        <w:t>Телефон</w:t>
      </w:r>
    </w:p>
    <w:p w:rsidR="00746783" w:rsidRPr="002A3D2B" w:rsidRDefault="00746783" w:rsidP="00746783">
      <w:pPr>
        <w:widowControl w:val="0"/>
        <w:pBdr>
          <w:top w:val="single" w:sz="4" w:space="1" w:color="808080"/>
          <w:left w:val="single" w:sz="4" w:space="5" w:color="808080"/>
          <w:bottom w:val="single" w:sz="4" w:space="1" w:color="808080"/>
          <w:right w:val="single" w:sz="4" w:space="4" w:color="808080"/>
          <w:between w:val="single" w:sz="4" w:space="1" w:color="808080"/>
        </w:pBdr>
        <w:autoSpaceDE w:val="0"/>
        <w:autoSpaceDN w:val="0"/>
        <w:adjustRightInd w:val="0"/>
        <w:spacing w:before="0" w:after="0" w:line="240" w:lineRule="auto"/>
        <w:rPr>
          <w:rFonts w:ascii="Verdana" w:hAnsi="Verdana"/>
        </w:rPr>
      </w:pPr>
    </w:p>
    <w:p w:rsidR="00746783" w:rsidRPr="002A3D2B" w:rsidRDefault="00746783" w:rsidP="00746783">
      <w:pPr>
        <w:pStyle w:val="4"/>
        <w:spacing w:before="0" w:after="0"/>
      </w:pPr>
      <w:r>
        <w:rPr>
          <w:lang w:val="en-US"/>
        </w:rPr>
        <w:lastRenderedPageBreak/>
        <w:t>Skype</w:t>
      </w:r>
    </w:p>
    <w:p w:rsidR="00746783" w:rsidRPr="002A3D2B" w:rsidRDefault="00746783" w:rsidP="00746783">
      <w:pPr>
        <w:widowControl w:val="0"/>
        <w:pBdr>
          <w:top w:val="single" w:sz="4" w:space="1" w:color="808080"/>
          <w:left w:val="single" w:sz="4" w:space="5" w:color="808080"/>
          <w:bottom w:val="single" w:sz="4" w:space="1" w:color="808080"/>
          <w:right w:val="single" w:sz="4" w:space="4" w:color="808080"/>
          <w:between w:val="single" w:sz="4" w:space="1" w:color="808080"/>
        </w:pBdr>
        <w:autoSpaceDE w:val="0"/>
        <w:autoSpaceDN w:val="0"/>
        <w:adjustRightInd w:val="0"/>
        <w:spacing w:before="0" w:after="0" w:line="240" w:lineRule="auto"/>
        <w:rPr>
          <w:rFonts w:ascii="Verdana" w:hAnsi="Verdana"/>
        </w:rPr>
      </w:pPr>
    </w:p>
    <w:p w:rsidR="00746783" w:rsidRPr="0023542A" w:rsidRDefault="00746783" w:rsidP="00746783">
      <w:pPr>
        <w:pStyle w:val="4"/>
        <w:sectPr w:rsidR="00746783" w:rsidRPr="0023542A" w:rsidSect="007A23DC">
          <w:type w:val="continuous"/>
          <w:pgSz w:w="11906" w:h="16838"/>
          <w:pgMar w:top="993" w:right="850" w:bottom="2694" w:left="1701" w:header="708" w:footer="372" w:gutter="0"/>
          <w:cols w:num="2" w:space="708"/>
          <w:titlePg/>
          <w:docGrid w:linePitch="360"/>
        </w:sectPr>
      </w:pPr>
    </w:p>
    <w:p w:rsidR="003E65B6" w:rsidRDefault="00075941" w:rsidP="001E43DA">
      <w:pPr>
        <w:pStyle w:val="5"/>
        <w:rPr>
          <w:rFonts w:ascii="Verdana" w:hAnsi="Verdana"/>
          <w:sz w:val="18"/>
          <w:szCs w:val="18"/>
        </w:rPr>
      </w:pPr>
      <w:r>
        <w:lastRenderedPageBreak/>
        <w:t>Целевая аудитория и география</w:t>
      </w:r>
      <w:r w:rsidR="003E65B6">
        <w:t>:</w:t>
      </w:r>
    </w:p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9571"/>
      </w:tblGrid>
      <w:tr w:rsidR="003E65B6" w:rsidTr="003E65B6">
        <w:trPr>
          <w:cantSplit/>
          <w:trHeight w:val="333"/>
          <w:jc w:val="center"/>
        </w:trPr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3E65B6" w:rsidRPr="00075941" w:rsidRDefault="003E65B6" w:rsidP="00075941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fldChar w:fldCharType="begin"/>
            </w:r>
            <w:r>
              <w:rPr>
                <w:rFonts w:ascii="Verdana" w:hAnsi="Verdana"/>
                <w:lang w:val="en-US"/>
              </w:rPr>
              <w:instrText xml:space="preserve"> ADVANCE</w:instrText>
            </w:r>
            <w:r>
              <w:rPr>
                <w:rFonts w:ascii="Verdana" w:hAnsi="Verdana"/>
              </w:rPr>
              <w:instrText xml:space="preserve">  </w:instrText>
            </w:r>
            <w:r>
              <w:rPr>
                <w:rFonts w:ascii="Verdana" w:hAnsi="Verdana"/>
                <w:lang w:val="en-US"/>
              </w:rPr>
              <w:fldChar w:fldCharType="end"/>
            </w:r>
            <w:r>
              <w:rPr>
                <w:rFonts w:ascii="Verdana" w:hAnsi="Verdana"/>
                <w:lang w:val="en-US"/>
              </w:rPr>
              <w:fldChar w:fldCharType="begin"/>
            </w:r>
            <w:r>
              <w:rPr>
                <w:rFonts w:ascii="Verdana" w:hAnsi="Verdana"/>
                <w:lang w:val="en-US"/>
              </w:rPr>
              <w:instrText xml:space="preserve"> ADVANCE</w:instrText>
            </w:r>
            <w:r>
              <w:rPr>
                <w:rFonts w:ascii="Verdana" w:hAnsi="Verdana"/>
              </w:rPr>
              <w:instrText xml:space="preserve">  </w:instrText>
            </w:r>
            <w:r>
              <w:rPr>
                <w:rFonts w:ascii="Verdana" w:hAnsi="Verdana"/>
                <w:lang w:val="en-US"/>
              </w:rPr>
              <w:fldChar w:fldCharType="end"/>
            </w:r>
          </w:p>
        </w:tc>
      </w:tr>
    </w:tbl>
    <w:p w:rsidR="003E65B6" w:rsidRPr="002A3D2B" w:rsidRDefault="00D35501" w:rsidP="002A3D2B">
      <w:pPr>
        <w:pStyle w:val="3"/>
        <w:rPr>
          <w:iCs/>
          <w:sz w:val="26"/>
        </w:rPr>
      </w:pPr>
      <w:r>
        <w:rPr>
          <w:iCs/>
          <w:sz w:val="26"/>
        </w:rPr>
        <w:t>С</w:t>
      </w:r>
      <w:r w:rsidRPr="00D35501">
        <w:rPr>
          <w:iCs/>
          <w:sz w:val="26"/>
        </w:rPr>
        <w:t xml:space="preserve">траницы </w:t>
      </w:r>
      <w:r>
        <w:rPr>
          <w:iCs/>
          <w:sz w:val="26"/>
        </w:rPr>
        <w:t xml:space="preserve">сайта, для которых </w:t>
      </w:r>
      <w:r w:rsidRPr="00D35501">
        <w:rPr>
          <w:iCs/>
          <w:sz w:val="26"/>
        </w:rPr>
        <w:t>нуж</w:t>
      </w:r>
      <w:r>
        <w:rPr>
          <w:iCs/>
          <w:sz w:val="26"/>
        </w:rPr>
        <w:t>ен</w:t>
      </w:r>
      <w:r w:rsidRPr="00D35501">
        <w:rPr>
          <w:iCs/>
          <w:sz w:val="26"/>
        </w:rPr>
        <w:t xml:space="preserve"> текст. Если</w:t>
      </w:r>
      <w:r>
        <w:rPr>
          <w:iCs/>
          <w:sz w:val="26"/>
        </w:rPr>
        <w:t xml:space="preserve"> ссылок</w:t>
      </w:r>
      <w:r w:rsidRPr="00D35501">
        <w:rPr>
          <w:iCs/>
          <w:sz w:val="26"/>
        </w:rPr>
        <w:t xml:space="preserve"> нет - названия страниц</w:t>
      </w:r>
      <w:r w:rsidR="003E65B6" w:rsidRPr="002A3D2B">
        <w:rPr>
          <w:iCs/>
          <w:sz w:val="26"/>
        </w:rPr>
        <w:t>: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3E65B6" w:rsidTr="00D35501">
        <w:trPr>
          <w:cantSplit/>
          <w:trHeight w:val="360"/>
          <w:jc w:val="center"/>
        </w:trPr>
        <w:tc>
          <w:tcPr>
            <w:tcW w:w="9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E65B6" w:rsidRDefault="003E65B6" w:rsidP="00D35501">
            <w:pPr>
              <w:spacing w:before="0" w:after="0" w:line="240" w:lineRule="auto"/>
              <w:rPr>
                <w:szCs w:val="24"/>
              </w:rPr>
            </w:pPr>
            <w:r>
              <w:t xml:space="preserve">1. </w:t>
            </w:r>
          </w:p>
        </w:tc>
      </w:tr>
      <w:tr w:rsidR="003E65B6" w:rsidTr="00D35501">
        <w:trPr>
          <w:cantSplit/>
          <w:trHeight w:val="360"/>
          <w:jc w:val="center"/>
        </w:trPr>
        <w:tc>
          <w:tcPr>
            <w:tcW w:w="9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E65B6" w:rsidRDefault="003E65B6" w:rsidP="00D35501">
            <w:pPr>
              <w:spacing w:before="0" w:after="0" w:line="240" w:lineRule="auto"/>
              <w:rPr>
                <w:szCs w:val="24"/>
                <w:lang w:val="en-US"/>
              </w:rPr>
            </w:pPr>
            <w:r>
              <w:t xml:space="preserve">2. </w:t>
            </w:r>
          </w:p>
        </w:tc>
      </w:tr>
      <w:tr w:rsidR="003E65B6" w:rsidTr="00D35501">
        <w:trPr>
          <w:cantSplit/>
          <w:trHeight w:val="360"/>
          <w:jc w:val="center"/>
        </w:trPr>
        <w:tc>
          <w:tcPr>
            <w:tcW w:w="9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E65B6" w:rsidRDefault="003E65B6" w:rsidP="002A3D2B">
            <w:pPr>
              <w:spacing w:before="0" w:after="0" w:line="240" w:lineRule="auto"/>
              <w:rPr>
                <w:szCs w:val="24"/>
              </w:rPr>
            </w:pPr>
            <w:r>
              <w:t xml:space="preserve">3. </w:t>
            </w:r>
          </w:p>
        </w:tc>
      </w:tr>
      <w:tr w:rsidR="003E65B6" w:rsidTr="00D35501">
        <w:trPr>
          <w:cantSplit/>
          <w:trHeight w:val="360"/>
          <w:jc w:val="center"/>
        </w:trPr>
        <w:tc>
          <w:tcPr>
            <w:tcW w:w="9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E2B95" w:rsidRPr="00AE2B95" w:rsidRDefault="003E65B6" w:rsidP="002A3D2B">
            <w:pPr>
              <w:spacing w:before="0" w:after="0" w:line="240" w:lineRule="auto"/>
            </w:pPr>
            <w:r>
              <w:t xml:space="preserve">4. </w:t>
            </w:r>
          </w:p>
        </w:tc>
      </w:tr>
      <w:tr w:rsidR="00AE2B95" w:rsidTr="00D35501">
        <w:trPr>
          <w:cantSplit/>
          <w:trHeight w:val="360"/>
          <w:jc w:val="center"/>
        </w:trPr>
        <w:tc>
          <w:tcPr>
            <w:tcW w:w="9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2B95" w:rsidRDefault="00AE2B95" w:rsidP="002A3D2B">
            <w:pPr>
              <w:spacing w:before="0" w:after="0" w:line="240" w:lineRule="auto"/>
            </w:pPr>
            <w:r>
              <w:t xml:space="preserve">5. </w:t>
            </w:r>
          </w:p>
        </w:tc>
      </w:tr>
      <w:tr w:rsidR="00AE2B95" w:rsidTr="00D35501">
        <w:trPr>
          <w:cantSplit/>
          <w:trHeight w:val="360"/>
          <w:jc w:val="center"/>
        </w:trPr>
        <w:tc>
          <w:tcPr>
            <w:tcW w:w="9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2B95" w:rsidRDefault="00AE2B95" w:rsidP="002A3D2B">
            <w:pPr>
              <w:spacing w:before="0" w:after="0" w:line="240" w:lineRule="auto"/>
            </w:pPr>
            <w:r>
              <w:t xml:space="preserve">6. </w:t>
            </w:r>
          </w:p>
        </w:tc>
      </w:tr>
      <w:tr w:rsidR="00AE2B95" w:rsidTr="00D35501">
        <w:trPr>
          <w:cantSplit/>
          <w:trHeight w:val="360"/>
          <w:jc w:val="center"/>
        </w:trPr>
        <w:tc>
          <w:tcPr>
            <w:tcW w:w="9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2B95" w:rsidRDefault="00AE2B95" w:rsidP="002A3D2B">
            <w:pPr>
              <w:spacing w:before="0" w:after="0" w:line="240" w:lineRule="auto"/>
            </w:pPr>
            <w:r>
              <w:t xml:space="preserve">7. </w:t>
            </w:r>
          </w:p>
        </w:tc>
      </w:tr>
    </w:tbl>
    <w:p w:rsidR="003E65B6" w:rsidRPr="001E43DA" w:rsidRDefault="00D35501" w:rsidP="001E43DA">
      <w:pPr>
        <w:pStyle w:val="5"/>
      </w:pPr>
      <w:r>
        <w:t>Стиль текста</w:t>
      </w:r>
      <w:r w:rsidR="00393950" w:rsidRPr="00393950">
        <w:t xml:space="preserve"> </w:t>
      </w:r>
      <w:r w:rsidR="00393950" w:rsidRPr="00393950">
        <w:rPr>
          <w:b w:val="0"/>
        </w:rPr>
        <w:t>(например</w:t>
      </w:r>
      <w:r w:rsidR="00581291" w:rsidRPr="00581291">
        <w:rPr>
          <w:b w:val="0"/>
        </w:rPr>
        <w:t>:</w:t>
      </w:r>
      <w:r w:rsidR="00393950" w:rsidRPr="00393950">
        <w:rPr>
          <w:b w:val="0"/>
        </w:rPr>
        <w:t xml:space="preserve"> рекламный, официально-деловой, повествовательный)</w:t>
      </w:r>
      <w:r w:rsidR="003E65B6" w:rsidRPr="00393950">
        <w:rPr>
          <w:b w:val="0"/>
        </w:rPr>
        <w:t>:</w:t>
      </w:r>
    </w:p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3E65B6" w:rsidTr="003E65B6">
        <w:trPr>
          <w:cantSplit/>
          <w:trHeight w:val="360"/>
          <w:jc w:val="center"/>
        </w:trPr>
        <w:tc>
          <w:tcPr>
            <w:tcW w:w="103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E65B6" w:rsidRDefault="003E65B6" w:rsidP="00581291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spacing w:before="0" w:after="0" w:line="240" w:lineRule="auto"/>
              <w:ind w:left="709" w:hanging="709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lang w:val="en-US"/>
              </w:rPr>
              <w:fldChar w:fldCharType="begin"/>
            </w:r>
            <w:r w:rsidRPr="00AE2B95">
              <w:rPr>
                <w:rFonts w:ascii="Verdana" w:hAnsi="Verdana"/>
              </w:rPr>
              <w:instrText xml:space="preserve"> </w:instrText>
            </w:r>
            <w:r>
              <w:rPr>
                <w:rFonts w:ascii="Verdana" w:hAnsi="Verdana"/>
                <w:lang w:val="en-US"/>
              </w:rPr>
              <w:instrText>ADVANCE</w:instrText>
            </w:r>
            <w:r>
              <w:rPr>
                <w:rFonts w:ascii="Verdana" w:hAnsi="Verdana"/>
              </w:rPr>
              <w:instrText xml:space="preserve">  </w:instrText>
            </w:r>
            <w:r>
              <w:rPr>
                <w:rFonts w:ascii="Verdana" w:hAnsi="Verdana"/>
                <w:lang w:val="en-US"/>
              </w:rPr>
              <w:fldChar w:fldCharType="end"/>
            </w:r>
            <w:r>
              <w:rPr>
                <w:rFonts w:ascii="Verdana" w:hAnsi="Verdana"/>
                <w:lang w:val="en-US"/>
              </w:rPr>
              <w:fldChar w:fldCharType="begin"/>
            </w:r>
            <w:r w:rsidRPr="00AE2B95">
              <w:rPr>
                <w:rFonts w:ascii="Verdana" w:hAnsi="Verdana"/>
              </w:rPr>
              <w:instrText xml:space="preserve"> </w:instrText>
            </w:r>
            <w:r>
              <w:rPr>
                <w:rFonts w:ascii="Verdana" w:hAnsi="Verdana"/>
                <w:lang w:val="en-US"/>
              </w:rPr>
              <w:instrText>ADVANCE</w:instrText>
            </w:r>
            <w:r>
              <w:rPr>
                <w:rFonts w:ascii="Verdana" w:hAnsi="Verdana"/>
              </w:rPr>
              <w:instrText xml:space="preserve">  </w:instrText>
            </w:r>
            <w:r>
              <w:rPr>
                <w:rFonts w:ascii="Verdana" w:hAnsi="Verdana"/>
                <w:lang w:val="en-US"/>
              </w:rPr>
              <w:fldChar w:fldCharType="end"/>
            </w:r>
            <w:r w:rsidR="00581291" w:rsidRPr="00393950">
              <w:t xml:space="preserve"> </w:t>
            </w:r>
            <w:r w:rsidR="00581291">
              <w:t>Ре</w:t>
            </w:r>
            <w:r w:rsidR="00581291" w:rsidRPr="00393950">
              <w:t>кламный</w:t>
            </w:r>
          </w:p>
        </w:tc>
      </w:tr>
    </w:tbl>
    <w:p w:rsidR="003E65B6" w:rsidRDefault="00D35501" w:rsidP="001E43DA">
      <w:pPr>
        <w:pStyle w:val="5"/>
        <w:rPr>
          <w:rFonts w:ascii="Verdana" w:hAnsi="Verdana"/>
        </w:rPr>
      </w:pPr>
      <w:r w:rsidRPr="00D35501">
        <w:t>Желаемые сроки</w:t>
      </w:r>
      <w:r w:rsidR="003E65B6">
        <w:t>:</w:t>
      </w:r>
    </w:p>
    <w:p w:rsidR="003E65B6" w:rsidRPr="009746BE" w:rsidRDefault="003E65B6" w:rsidP="002A3D2B">
      <w:pPr>
        <w:widowControl w:val="0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</w:p>
    <w:p w:rsidR="00D35501" w:rsidRPr="00393950" w:rsidRDefault="00D35501" w:rsidP="00D35501">
      <w:pPr>
        <w:pStyle w:val="5"/>
      </w:pPr>
      <w:r w:rsidRPr="00D35501">
        <w:lastRenderedPageBreak/>
        <w:t>Список ключевых слов на каждую страницу</w:t>
      </w:r>
      <w:r w:rsidR="003E65B6" w:rsidRPr="00EB1F19">
        <w:t>:</w:t>
      </w:r>
      <w:r w:rsidRPr="00EB1F19">
        <w:t xml:space="preserve"> 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111"/>
        <w:gridCol w:w="1666"/>
      </w:tblGrid>
      <w:tr w:rsidR="0080019A" w:rsidTr="00F304E2">
        <w:trPr>
          <w:cantSplit/>
          <w:trHeight w:val="360"/>
          <w:jc w:val="center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19A" w:rsidRPr="00581291" w:rsidRDefault="0080019A" w:rsidP="00ED6851">
            <w:pPr>
              <w:spacing w:before="0" w:after="0" w:line="240" w:lineRule="auto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581291">
              <w:rPr>
                <w:b/>
                <w:color w:val="808080" w:themeColor="background1" w:themeShade="80"/>
                <w:sz w:val="20"/>
                <w:szCs w:val="20"/>
              </w:rPr>
              <w:t>Страница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19A" w:rsidRPr="00581291" w:rsidRDefault="0080019A" w:rsidP="00192CF8">
            <w:pPr>
              <w:spacing w:before="0" w:after="0" w:line="240" w:lineRule="auto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581291">
              <w:rPr>
                <w:b/>
                <w:color w:val="808080" w:themeColor="background1" w:themeShade="80"/>
                <w:sz w:val="20"/>
                <w:szCs w:val="20"/>
              </w:rPr>
              <w:t>Ключевые слова</w:t>
            </w:r>
            <w:r w:rsidR="00192CF8" w:rsidRPr="00581291">
              <w:rPr>
                <w:b/>
                <w:color w:val="808080" w:themeColor="background1" w:themeShade="80"/>
                <w:sz w:val="20"/>
                <w:szCs w:val="20"/>
              </w:rPr>
              <w:t xml:space="preserve"> и словосочетания</w:t>
            </w:r>
            <w:r w:rsidR="00192CF8" w:rsidRPr="00581291">
              <w:rPr>
                <w:b/>
                <w:color w:val="808080" w:themeColor="background1" w:themeShade="80"/>
                <w:sz w:val="20"/>
                <w:szCs w:val="20"/>
              </w:rPr>
              <w:br/>
            </w:r>
            <w:r w:rsidR="00192CF8" w:rsidRPr="00581291">
              <w:rPr>
                <w:color w:val="808080" w:themeColor="background1" w:themeShade="80"/>
                <w:sz w:val="20"/>
                <w:szCs w:val="20"/>
              </w:rPr>
              <w:t>(каждое с новой строки)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19A" w:rsidRPr="00581291" w:rsidRDefault="0080019A" w:rsidP="00ED6851">
            <w:pPr>
              <w:spacing w:before="0" w:after="0" w:line="240" w:lineRule="auto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581291">
              <w:rPr>
                <w:b/>
                <w:color w:val="808080" w:themeColor="background1" w:themeShade="80"/>
                <w:sz w:val="20"/>
                <w:szCs w:val="20"/>
              </w:rPr>
              <w:t>Объем (знаков)</w:t>
            </w:r>
          </w:p>
        </w:tc>
      </w:tr>
      <w:tr w:rsidR="0080019A" w:rsidTr="00F304E2">
        <w:trPr>
          <w:cantSplit/>
          <w:trHeight w:val="360"/>
          <w:jc w:val="center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19A" w:rsidRPr="00D35501" w:rsidRDefault="0080019A" w:rsidP="00ED6851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Главная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19A" w:rsidRPr="00D35501" w:rsidRDefault="0080019A" w:rsidP="00ED6851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19A" w:rsidRPr="00D35501" w:rsidRDefault="0080019A" w:rsidP="00ED6851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30000</w:t>
            </w:r>
          </w:p>
        </w:tc>
      </w:tr>
      <w:tr w:rsidR="0080019A" w:rsidTr="00F304E2">
        <w:trPr>
          <w:cantSplit/>
          <w:trHeight w:val="360"/>
          <w:jc w:val="center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19A" w:rsidRDefault="0080019A" w:rsidP="00ED6851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19A" w:rsidRDefault="0080019A" w:rsidP="00ED6851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19A" w:rsidRDefault="0080019A" w:rsidP="00ED6851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</w:tr>
      <w:tr w:rsidR="0080019A" w:rsidTr="00F304E2">
        <w:trPr>
          <w:cantSplit/>
          <w:trHeight w:val="360"/>
          <w:jc w:val="center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19A" w:rsidRDefault="0080019A" w:rsidP="00ED6851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19A" w:rsidRDefault="0080019A" w:rsidP="00ED6851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19A" w:rsidRDefault="0080019A" w:rsidP="00ED6851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</w:tr>
      <w:tr w:rsidR="00CE0EA5" w:rsidTr="00F304E2">
        <w:trPr>
          <w:cantSplit/>
          <w:trHeight w:val="360"/>
          <w:jc w:val="center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0EA5" w:rsidRDefault="00CE0EA5" w:rsidP="00ED6851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0EA5" w:rsidRDefault="00CE0EA5" w:rsidP="00ED6851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0EA5" w:rsidRDefault="00CE0EA5" w:rsidP="00ED6851">
            <w:pPr>
              <w:spacing w:before="0" w:after="0" w:line="240" w:lineRule="auto"/>
              <w:rPr>
                <w:szCs w:val="24"/>
              </w:rPr>
            </w:pPr>
          </w:p>
        </w:tc>
      </w:tr>
      <w:tr w:rsidR="00CE0EA5" w:rsidTr="00F304E2">
        <w:trPr>
          <w:cantSplit/>
          <w:trHeight w:val="360"/>
          <w:jc w:val="center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0EA5" w:rsidRDefault="00CE0EA5" w:rsidP="00ED6851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0EA5" w:rsidRDefault="00CE0EA5" w:rsidP="00ED6851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0EA5" w:rsidRDefault="00CE0EA5" w:rsidP="00ED6851">
            <w:pPr>
              <w:spacing w:before="0" w:after="0" w:line="240" w:lineRule="auto"/>
              <w:rPr>
                <w:szCs w:val="24"/>
              </w:rPr>
            </w:pPr>
          </w:p>
        </w:tc>
      </w:tr>
      <w:tr w:rsidR="00CE0EA5" w:rsidTr="00F304E2">
        <w:trPr>
          <w:cantSplit/>
          <w:trHeight w:val="360"/>
          <w:jc w:val="center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0EA5" w:rsidRDefault="00CE0EA5" w:rsidP="00ED6851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0EA5" w:rsidRDefault="00CE0EA5" w:rsidP="00ED6851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0EA5" w:rsidRDefault="00CE0EA5" w:rsidP="00ED6851">
            <w:pPr>
              <w:spacing w:before="0" w:after="0" w:line="240" w:lineRule="auto"/>
              <w:rPr>
                <w:szCs w:val="24"/>
              </w:rPr>
            </w:pPr>
          </w:p>
        </w:tc>
      </w:tr>
      <w:tr w:rsidR="00CE0EA5" w:rsidTr="00F304E2">
        <w:trPr>
          <w:cantSplit/>
          <w:trHeight w:val="360"/>
          <w:jc w:val="center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0EA5" w:rsidRDefault="00CE0EA5" w:rsidP="00ED6851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0EA5" w:rsidRDefault="00CE0EA5" w:rsidP="00ED6851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0EA5" w:rsidRDefault="00CE0EA5" w:rsidP="00ED6851">
            <w:pPr>
              <w:spacing w:before="0" w:after="0" w:line="240" w:lineRule="auto"/>
              <w:rPr>
                <w:szCs w:val="24"/>
              </w:rPr>
            </w:pPr>
          </w:p>
        </w:tc>
      </w:tr>
      <w:tr w:rsidR="00CE0EA5" w:rsidTr="00F304E2">
        <w:trPr>
          <w:cantSplit/>
          <w:trHeight w:val="360"/>
          <w:jc w:val="center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0EA5" w:rsidRDefault="00CE0EA5" w:rsidP="00ED6851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0EA5" w:rsidRDefault="00CE0EA5" w:rsidP="00ED6851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0EA5" w:rsidRDefault="00CE0EA5" w:rsidP="00ED6851">
            <w:pPr>
              <w:spacing w:before="0" w:after="0" w:line="240" w:lineRule="auto"/>
              <w:rPr>
                <w:szCs w:val="24"/>
              </w:rPr>
            </w:pPr>
          </w:p>
        </w:tc>
      </w:tr>
      <w:tr w:rsidR="00CE0EA5" w:rsidTr="00F304E2">
        <w:trPr>
          <w:cantSplit/>
          <w:trHeight w:val="360"/>
          <w:jc w:val="center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0EA5" w:rsidRDefault="00CE0EA5" w:rsidP="00ED6851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0EA5" w:rsidRDefault="00CE0EA5" w:rsidP="00ED6851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0EA5" w:rsidRDefault="00CE0EA5" w:rsidP="00ED6851">
            <w:pPr>
              <w:spacing w:before="0" w:after="0" w:line="240" w:lineRule="auto"/>
              <w:rPr>
                <w:szCs w:val="24"/>
              </w:rPr>
            </w:pPr>
          </w:p>
        </w:tc>
      </w:tr>
    </w:tbl>
    <w:p w:rsidR="00877413" w:rsidRDefault="00877413" w:rsidP="00D35501">
      <w:pPr>
        <w:rPr>
          <w:rFonts w:eastAsiaTheme="majorEastAsia" w:cstheme="majorBidi"/>
          <w:b/>
          <w:bCs/>
          <w:iCs/>
        </w:rPr>
      </w:pPr>
    </w:p>
    <w:p w:rsidR="00D35501" w:rsidRPr="00B04943" w:rsidRDefault="00B04943" w:rsidP="00D35501">
      <w:pPr>
        <w:rPr>
          <w:rFonts w:eastAsiaTheme="majorEastAsia" w:cstheme="majorBidi"/>
          <w:b/>
          <w:bCs/>
          <w:iCs/>
        </w:rPr>
      </w:pPr>
      <w:r w:rsidRPr="00B04943">
        <w:rPr>
          <w:rFonts w:eastAsiaTheme="majorEastAsia" w:cstheme="majorBidi"/>
          <w:b/>
          <w:bCs/>
          <w:iCs/>
        </w:rPr>
        <w:t>Что обязательно упомянуть в тексте?</w:t>
      </w:r>
    </w:p>
    <w:p w:rsidR="003E65B6" w:rsidRPr="002A3D2B" w:rsidRDefault="003E65B6" w:rsidP="002A3D2B">
      <w:pPr>
        <w:widowControl w:val="0"/>
        <w:pBdr>
          <w:top w:val="single" w:sz="4" w:space="1" w:color="808080"/>
          <w:left w:val="single" w:sz="4" w:space="5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</w:p>
    <w:p w:rsidR="003E65B6" w:rsidRPr="00EB1F19" w:rsidRDefault="00B04943" w:rsidP="001E43DA">
      <w:pPr>
        <w:pStyle w:val="5"/>
        <w:rPr>
          <w:sz w:val="18"/>
          <w:szCs w:val="18"/>
        </w:rPr>
      </w:pPr>
      <w:r w:rsidRPr="00B04943">
        <w:t>Что ни в коем случае не упоминать?</w:t>
      </w:r>
    </w:p>
    <w:p w:rsidR="003E65B6" w:rsidRPr="007A23DC" w:rsidRDefault="003E65B6" w:rsidP="002A3D2B">
      <w:pPr>
        <w:widowControl w:val="0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</w:p>
    <w:p w:rsidR="003E65B6" w:rsidRPr="00482C14" w:rsidRDefault="00482C14" w:rsidP="001E43DA">
      <w:pPr>
        <w:pStyle w:val="5"/>
      </w:pPr>
      <w:r>
        <w:t>Особые т</w:t>
      </w:r>
      <w:r w:rsidR="00E4604E" w:rsidRPr="00E4604E">
        <w:t xml:space="preserve">ребования к оформлению, форматированию (употребление "ё", </w:t>
      </w:r>
      <w:r w:rsidRPr="00482C14">
        <w:t>“</w:t>
      </w:r>
      <w:r w:rsidR="00E4604E" w:rsidRPr="00E4604E">
        <w:t>вы</w:t>
      </w:r>
      <w:r w:rsidRPr="00482C14">
        <w:t>”</w:t>
      </w:r>
      <w:r w:rsidR="00E4604E" w:rsidRPr="00E4604E">
        <w:t xml:space="preserve"> или </w:t>
      </w:r>
      <w:r w:rsidRPr="00482C14">
        <w:t>“</w:t>
      </w:r>
      <w:r w:rsidR="00E4604E" w:rsidRPr="00E4604E">
        <w:t>В</w:t>
      </w:r>
      <w:r>
        <w:t>ы</w:t>
      </w:r>
      <w:r w:rsidRPr="00AE4FDA">
        <w:t>”</w:t>
      </w:r>
      <w:r w:rsidR="00E4604E" w:rsidRPr="00E4604E">
        <w:t xml:space="preserve"> и т.д.)</w:t>
      </w:r>
      <w:r w:rsidRPr="00482C14">
        <w:t>:</w:t>
      </w:r>
    </w:p>
    <w:p w:rsidR="003E65B6" w:rsidRPr="002A3D2B" w:rsidRDefault="003E65B6" w:rsidP="002A3D2B">
      <w:pPr>
        <w:widowControl w:val="0"/>
        <w:pBdr>
          <w:top w:val="single" w:sz="4" w:space="1" w:color="808080"/>
          <w:left w:val="single" w:sz="4" w:space="5" w:color="808080"/>
          <w:bottom w:val="single" w:sz="4" w:space="1" w:color="808080"/>
          <w:right w:val="single" w:sz="4" w:space="4" w:color="808080"/>
          <w:between w:val="single" w:sz="4" w:space="1" w:color="808080"/>
        </w:pBdr>
        <w:autoSpaceDE w:val="0"/>
        <w:autoSpaceDN w:val="0"/>
        <w:adjustRightInd w:val="0"/>
        <w:spacing w:before="0" w:after="0" w:line="240" w:lineRule="auto"/>
        <w:rPr>
          <w:rFonts w:ascii="Verdana" w:hAnsi="Verdana"/>
        </w:rPr>
      </w:pPr>
    </w:p>
    <w:p w:rsidR="00AE4FDA" w:rsidRPr="00AE4FDA" w:rsidRDefault="00AE4FDA" w:rsidP="00AE4FDA">
      <w:pPr>
        <w:pStyle w:val="3"/>
        <w:rPr>
          <w:iCs/>
          <w:sz w:val="26"/>
        </w:rPr>
      </w:pPr>
      <w:r w:rsidRPr="00AE4FDA">
        <w:rPr>
          <w:iCs/>
          <w:sz w:val="26"/>
        </w:rPr>
        <w:t>Ссылки на работ</w:t>
      </w:r>
      <w:r>
        <w:rPr>
          <w:iCs/>
          <w:sz w:val="26"/>
        </w:rPr>
        <w:t>ы, которые нравятся/не нравятся</w:t>
      </w:r>
      <w:r w:rsidRPr="00AE4FDA">
        <w:rPr>
          <w:iCs/>
          <w:sz w:val="26"/>
        </w:rPr>
        <w:t>: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5"/>
      </w:tblGrid>
      <w:tr w:rsidR="00AE4FDA" w:rsidTr="00AE4FDA">
        <w:trPr>
          <w:cantSplit/>
          <w:trHeight w:val="360"/>
          <w:jc w:val="center"/>
        </w:trPr>
        <w:tc>
          <w:tcPr>
            <w:tcW w:w="9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E4FDA" w:rsidRPr="00AE4FDA" w:rsidRDefault="00AE4FDA" w:rsidP="00ED6851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Нравятся</w:t>
            </w:r>
          </w:p>
        </w:tc>
        <w:tc>
          <w:tcPr>
            <w:tcW w:w="9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FDA" w:rsidRDefault="00AE4FDA" w:rsidP="00ED6851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Не нравятся</w:t>
            </w:r>
          </w:p>
        </w:tc>
      </w:tr>
      <w:tr w:rsidR="00AE4FDA" w:rsidTr="00AE4FDA">
        <w:trPr>
          <w:cantSplit/>
          <w:trHeight w:val="360"/>
          <w:jc w:val="center"/>
        </w:trPr>
        <w:tc>
          <w:tcPr>
            <w:tcW w:w="9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E4FDA" w:rsidRDefault="00AE4FDA" w:rsidP="00ED6851">
            <w:pPr>
              <w:spacing w:before="0"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9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FDA" w:rsidRDefault="00AE4FDA" w:rsidP="00ED6851">
            <w:pPr>
              <w:spacing w:before="0" w:after="0" w:line="240" w:lineRule="auto"/>
              <w:rPr>
                <w:szCs w:val="24"/>
                <w:lang w:val="en-US"/>
              </w:rPr>
            </w:pPr>
          </w:p>
        </w:tc>
      </w:tr>
      <w:tr w:rsidR="00AE4FDA" w:rsidTr="00AE4FDA">
        <w:trPr>
          <w:cantSplit/>
          <w:trHeight w:val="360"/>
          <w:jc w:val="center"/>
        </w:trPr>
        <w:tc>
          <w:tcPr>
            <w:tcW w:w="9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E4FDA" w:rsidRDefault="00AE4FDA" w:rsidP="00ED6851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9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FDA" w:rsidRDefault="00AE4FDA" w:rsidP="00ED6851">
            <w:pPr>
              <w:spacing w:before="0" w:after="0" w:line="240" w:lineRule="auto"/>
              <w:rPr>
                <w:szCs w:val="24"/>
              </w:rPr>
            </w:pPr>
          </w:p>
        </w:tc>
      </w:tr>
      <w:tr w:rsidR="00AE4FDA" w:rsidTr="00AE4FDA">
        <w:trPr>
          <w:cantSplit/>
          <w:trHeight w:val="360"/>
          <w:jc w:val="center"/>
        </w:trPr>
        <w:tc>
          <w:tcPr>
            <w:tcW w:w="9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E4FDA" w:rsidRDefault="00AE4FDA" w:rsidP="00ED6851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9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FDA" w:rsidRDefault="00AE4FDA" w:rsidP="00ED6851">
            <w:pPr>
              <w:spacing w:before="0" w:after="0" w:line="240" w:lineRule="auto"/>
              <w:rPr>
                <w:szCs w:val="24"/>
              </w:rPr>
            </w:pPr>
          </w:p>
        </w:tc>
      </w:tr>
    </w:tbl>
    <w:p w:rsidR="00AE4FDA" w:rsidRDefault="00AE4FDA" w:rsidP="00AE4FDA">
      <w:pPr>
        <w:rPr>
          <w:lang w:val="en-US"/>
        </w:rPr>
      </w:pPr>
    </w:p>
    <w:p w:rsidR="007A23DC" w:rsidRPr="00151638" w:rsidRDefault="007A23DC" w:rsidP="007A23DC">
      <w:pPr>
        <w:jc w:val="center"/>
        <w:rPr>
          <w:rStyle w:val="a8"/>
          <w:b w:val="0"/>
        </w:rPr>
      </w:pPr>
      <w:r w:rsidRPr="007B2461">
        <w:rPr>
          <w:rStyle w:val="a8"/>
          <w:b w:val="0"/>
        </w:rPr>
        <w:t>Спасибо за заполнение брифа</w:t>
      </w:r>
      <w:r w:rsidRPr="00151638">
        <w:rPr>
          <w:rStyle w:val="a8"/>
          <w:b w:val="0"/>
        </w:rPr>
        <w:t>!</w:t>
      </w:r>
    </w:p>
    <w:p w:rsidR="007A23DC" w:rsidRPr="007B2461" w:rsidRDefault="007A23DC" w:rsidP="007A23DC">
      <w:pPr>
        <w:jc w:val="center"/>
        <w:rPr>
          <w:rStyle w:val="a8"/>
          <w:b w:val="0"/>
        </w:rPr>
      </w:pPr>
      <w:r w:rsidRPr="007B2461">
        <w:rPr>
          <w:rStyle w:val="a8"/>
          <w:b w:val="0"/>
        </w:rPr>
        <w:t>С уважением, Студия веб-дизайна Галиор</w:t>
      </w:r>
      <w:r w:rsidRPr="002D2F76">
        <w:rPr>
          <w:rStyle w:val="a8"/>
        </w:rPr>
        <w:t>®</w:t>
      </w:r>
    </w:p>
    <w:p w:rsidR="007A23DC" w:rsidRPr="007A23DC" w:rsidRDefault="007A23DC" w:rsidP="00AE4FDA"/>
    <w:p w:rsidR="007A23DC" w:rsidRPr="007A23DC" w:rsidRDefault="007A23DC" w:rsidP="00AE4FDA"/>
    <w:p w:rsidR="007A23DC" w:rsidRPr="007B2461" w:rsidRDefault="007A23DC" w:rsidP="007A23DC">
      <w:pPr>
        <w:pStyle w:val="3"/>
        <w:jc w:val="center"/>
        <w:rPr>
          <w:rStyle w:val="a8"/>
          <w:b/>
        </w:rPr>
      </w:pPr>
      <w:r w:rsidRPr="007B2461">
        <w:rPr>
          <w:rStyle w:val="a8"/>
          <w:b/>
        </w:rPr>
        <w:t>Сайт компании:</w:t>
      </w:r>
    </w:p>
    <w:p w:rsidR="007A23DC" w:rsidRPr="006D2DB2" w:rsidRDefault="00AB457E" w:rsidP="007A23DC">
      <w:pPr>
        <w:jc w:val="center"/>
        <w:rPr>
          <w:rStyle w:val="a6"/>
          <w:color w:val="C00000"/>
        </w:rPr>
      </w:pPr>
      <w:hyperlink r:id="rId12" w:history="1">
        <w:r w:rsidR="007A23DC" w:rsidRPr="007B2461">
          <w:rPr>
            <w:rStyle w:val="a6"/>
            <w:color w:val="C00000"/>
          </w:rPr>
          <w:t>galior.com</w:t>
        </w:r>
      </w:hyperlink>
    </w:p>
    <w:p w:rsidR="007A23DC" w:rsidRPr="006D2DB2" w:rsidRDefault="007A23DC" w:rsidP="007A23DC">
      <w:pPr>
        <w:jc w:val="center"/>
        <w:rPr>
          <w:rStyle w:val="a8"/>
          <w:b w:val="0"/>
          <w:color w:val="C00000"/>
        </w:rPr>
      </w:pPr>
    </w:p>
    <w:p w:rsidR="007A23DC" w:rsidRPr="007B2461" w:rsidRDefault="007A23DC" w:rsidP="007A23DC">
      <w:pPr>
        <w:pStyle w:val="3"/>
        <w:jc w:val="center"/>
        <w:rPr>
          <w:rStyle w:val="a8"/>
          <w:b/>
          <w:bCs/>
        </w:rPr>
      </w:pPr>
      <w:r w:rsidRPr="007B2461">
        <w:rPr>
          <w:rStyle w:val="a8"/>
          <w:b/>
          <w:bCs/>
        </w:rPr>
        <w:t>Электронная почта:</w:t>
      </w:r>
    </w:p>
    <w:p w:rsidR="007A23DC" w:rsidRPr="00151638" w:rsidRDefault="00AB457E" w:rsidP="007A23DC">
      <w:pPr>
        <w:spacing w:line="276" w:lineRule="auto"/>
        <w:jc w:val="center"/>
        <w:rPr>
          <w:rStyle w:val="a6"/>
          <w:rFonts w:cstheme="minorHAnsi"/>
          <w:color w:val="C00000"/>
          <w:szCs w:val="20"/>
        </w:rPr>
      </w:pPr>
      <w:hyperlink r:id="rId13" w:history="1">
        <w:r w:rsidR="007A23DC" w:rsidRPr="007B2461">
          <w:rPr>
            <w:rStyle w:val="a6"/>
            <w:rFonts w:cstheme="minorHAnsi"/>
            <w:color w:val="C00000"/>
            <w:szCs w:val="20"/>
          </w:rPr>
          <w:t>info@</w:t>
        </w:r>
        <w:r w:rsidR="007A23DC" w:rsidRPr="007B2461">
          <w:rPr>
            <w:rStyle w:val="a6"/>
            <w:rFonts w:cstheme="minorHAnsi"/>
            <w:color w:val="C00000"/>
            <w:szCs w:val="20"/>
            <w:lang w:val="en-US"/>
          </w:rPr>
          <w:t>galior</w:t>
        </w:r>
        <w:r w:rsidR="007A23DC" w:rsidRPr="007B2461">
          <w:rPr>
            <w:rStyle w:val="a6"/>
            <w:rFonts w:cstheme="minorHAnsi"/>
            <w:color w:val="C00000"/>
            <w:szCs w:val="20"/>
          </w:rPr>
          <w:t>.</w:t>
        </w:r>
        <w:r w:rsidR="007A23DC" w:rsidRPr="007B2461">
          <w:rPr>
            <w:rStyle w:val="a6"/>
            <w:rFonts w:cstheme="minorHAnsi"/>
            <w:color w:val="C00000"/>
            <w:szCs w:val="20"/>
            <w:lang w:val="en-US"/>
          </w:rPr>
          <w:t>com</w:t>
        </w:r>
      </w:hyperlink>
    </w:p>
    <w:p w:rsidR="007A23DC" w:rsidRPr="00151638" w:rsidRDefault="007A23DC" w:rsidP="007A23DC">
      <w:pPr>
        <w:jc w:val="center"/>
        <w:rPr>
          <w:rStyle w:val="a8"/>
          <w:b w:val="0"/>
        </w:rPr>
      </w:pPr>
    </w:p>
    <w:p w:rsidR="007A23DC" w:rsidRPr="00151638" w:rsidRDefault="007A23DC" w:rsidP="007A23DC">
      <w:pPr>
        <w:jc w:val="center"/>
        <w:rPr>
          <w:rStyle w:val="a8"/>
          <w:b w:val="0"/>
        </w:rPr>
      </w:pPr>
    </w:p>
    <w:p w:rsidR="00977F98" w:rsidRPr="004B3B87" w:rsidRDefault="007A23DC" w:rsidP="00977F98">
      <w:pPr>
        <w:jc w:val="center"/>
        <w:rPr>
          <w:rStyle w:val="30"/>
        </w:rPr>
      </w:pPr>
      <w:r w:rsidRPr="007B2461">
        <w:rPr>
          <w:rStyle w:val="a8"/>
          <w:b w:val="0"/>
        </w:rPr>
        <w:br/>
        <w:t> </w:t>
      </w:r>
      <w:r w:rsidRPr="00B35A05">
        <w:rPr>
          <w:rStyle w:val="30"/>
        </w:rPr>
        <w:t>Телефон в Белар</w:t>
      </w:r>
      <w:bookmarkStart w:id="0" w:name="_GoBack"/>
      <w:bookmarkEnd w:id="0"/>
      <w:r w:rsidRPr="00B35A05">
        <w:rPr>
          <w:rStyle w:val="30"/>
        </w:rPr>
        <w:t>уси:</w:t>
      </w:r>
    </w:p>
    <w:p w:rsidR="00B513AF" w:rsidRPr="00977F98" w:rsidRDefault="007A23DC" w:rsidP="00B513AF">
      <w:pPr>
        <w:tabs>
          <w:tab w:val="left" w:pos="2977"/>
        </w:tabs>
        <w:ind w:left="3119"/>
        <w:rPr>
          <w:rStyle w:val="a8"/>
          <w:b w:val="0"/>
        </w:rPr>
      </w:pPr>
      <w:r w:rsidRPr="00B35A05">
        <w:rPr>
          <w:rStyle w:val="30"/>
        </w:rPr>
        <w:br/>
      </w:r>
      <w:r w:rsidR="00B513AF" w:rsidRPr="00977F98">
        <w:rPr>
          <w:rStyle w:val="a8"/>
          <w:b w:val="0"/>
        </w:rPr>
        <w:t>+375 (</w:t>
      </w:r>
      <w:r w:rsidR="00B513AF">
        <w:rPr>
          <w:rStyle w:val="a8"/>
          <w:b w:val="0"/>
          <w:lang w:val="en-US"/>
        </w:rPr>
        <w:t>29</w:t>
      </w:r>
      <w:r w:rsidR="00B513AF" w:rsidRPr="00977F98">
        <w:rPr>
          <w:rStyle w:val="a8"/>
          <w:b w:val="0"/>
        </w:rPr>
        <w:t xml:space="preserve">) </w:t>
      </w:r>
      <w:r w:rsidR="00B513AF">
        <w:rPr>
          <w:rStyle w:val="a8"/>
          <w:b w:val="0"/>
          <w:lang w:val="en-US"/>
        </w:rPr>
        <w:t>794</w:t>
      </w:r>
      <w:r w:rsidR="00B513AF" w:rsidRPr="00977F98">
        <w:rPr>
          <w:rStyle w:val="a8"/>
          <w:b w:val="0"/>
        </w:rPr>
        <w:t>-</w:t>
      </w:r>
      <w:r w:rsidR="00B513AF">
        <w:rPr>
          <w:rStyle w:val="a8"/>
          <w:b w:val="0"/>
          <w:lang w:val="en-US"/>
        </w:rPr>
        <w:t>32</w:t>
      </w:r>
      <w:r w:rsidR="00B513AF" w:rsidRPr="00977F98">
        <w:rPr>
          <w:rStyle w:val="a8"/>
          <w:b w:val="0"/>
        </w:rPr>
        <w:t>-</w:t>
      </w:r>
      <w:r w:rsidR="00B513AF">
        <w:rPr>
          <w:rStyle w:val="a8"/>
          <w:b w:val="0"/>
          <w:lang w:val="en-US"/>
        </w:rPr>
        <w:t>49</w:t>
      </w:r>
      <w:proofErr w:type="gramStart"/>
      <w:r w:rsidR="00B513AF" w:rsidRPr="00977F98">
        <w:rPr>
          <w:rStyle w:val="a8"/>
          <w:b w:val="0"/>
        </w:rPr>
        <w:t xml:space="preserve"> </w:t>
      </w:r>
      <w:r w:rsidR="00B513AF">
        <w:rPr>
          <w:rStyle w:val="a8"/>
          <w:b w:val="0"/>
          <w:lang w:val="en-US"/>
        </w:rPr>
        <w:t xml:space="preserve">  </w:t>
      </w:r>
      <w:r w:rsidR="00B513AF" w:rsidRPr="00977F98">
        <w:rPr>
          <w:rStyle w:val="a8"/>
          <w:b w:val="0"/>
          <w:color w:val="7F7F7F" w:themeColor="text1" w:themeTint="80"/>
        </w:rPr>
        <w:t>(</w:t>
      </w:r>
      <w:proofErr w:type="gramEnd"/>
      <w:r w:rsidR="00B513AF" w:rsidRPr="00977F98">
        <w:rPr>
          <w:rStyle w:val="a8"/>
          <w:b w:val="0"/>
          <w:color w:val="7F7F7F" w:themeColor="text1" w:themeTint="80"/>
          <w:lang w:val="en-US"/>
        </w:rPr>
        <w:t>MTS</w:t>
      </w:r>
      <w:r w:rsidR="00B513AF" w:rsidRPr="00977F98">
        <w:rPr>
          <w:rStyle w:val="a8"/>
          <w:b w:val="0"/>
          <w:color w:val="7F7F7F" w:themeColor="text1" w:themeTint="80"/>
        </w:rPr>
        <w:t>)</w:t>
      </w:r>
    </w:p>
    <w:p w:rsidR="00977F98" w:rsidRPr="00B513AF" w:rsidRDefault="00977F98" w:rsidP="00B513AF">
      <w:pPr>
        <w:tabs>
          <w:tab w:val="left" w:pos="3261"/>
        </w:tabs>
        <w:ind w:left="3119"/>
        <w:rPr>
          <w:rStyle w:val="a8"/>
          <w:b w:val="0"/>
        </w:rPr>
      </w:pPr>
      <w:r w:rsidRPr="00977F98">
        <w:rPr>
          <w:rStyle w:val="a8"/>
          <w:b w:val="0"/>
        </w:rPr>
        <w:t xml:space="preserve">+375 (44) </w:t>
      </w:r>
      <w:r w:rsidR="004B3B87">
        <w:rPr>
          <w:rStyle w:val="a8"/>
          <w:b w:val="0"/>
          <w:lang w:val="en-US"/>
        </w:rPr>
        <w:t>4</w:t>
      </w:r>
      <w:r w:rsidRPr="00977F98">
        <w:rPr>
          <w:rStyle w:val="a8"/>
          <w:b w:val="0"/>
        </w:rPr>
        <w:t>95-01-88</w:t>
      </w:r>
      <w:proofErr w:type="gramStart"/>
      <w:r w:rsidRPr="00977F98">
        <w:rPr>
          <w:rStyle w:val="a8"/>
          <w:b w:val="0"/>
        </w:rPr>
        <w:t xml:space="preserve"> </w:t>
      </w:r>
      <w:r>
        <w:rPr>
          <w:rStyle w:val="a8"/>
          <w:b w:val="0"/>
          <w:lang w:val="en-US"/>
        </w:rPr>
        <w:t xml:space="preserve"> </w:t>
      </w:r>
      <w:r w:rsidRPr="00977F98">
        <w:rPr>
          <w:rStyle w:val="a8"/>
          <w:b w:val="0"/>
          <w:color w:val="A6A6A6" w:themeColor="background1" w:themeShade="A6"/>
          <w:lang w:val="en-US"/>
        </w:rPr>
        <w:t xml:space="preserve"> </w:t>
      </w:r>
      <w:r w:rsidRPr="00977F98">
        <w:rPr>
          <w:rStyle w:val="a8"/>
          <w:b w:val="0"/>
          <w:color w:val="7F7F7F" w:themeColor="text1" w:themeTint="80"/>
        </w:rPr>
        <w:t>(</w:t>
      </w:r>
      <w:proofErr w:type="spellStart"/>
      <w:proofErr w:type="gramEnd"/>
      <w:r w:rsidRPr="00977F98">
        <w:rPr>
          <w:rStyle w:val="a8"/>
          <w:b w:val="0"/>
          <w:color w:val="7F7F7F" w:themeColor="text1" w:themeTint="80"/>
          <w:lang w:val="en-US"/>
        </w:rPr>
        <w:t>Velcom</w:t>
      </w:r>
      <w:proofErr w:type="spellEnd"/>
      <w:r w:rsidRPr="00977F98">
        <w:rPr>
          <w:rStyle w:val="a8"/>
          <w:b w:val="0"/>
          <w:color w:val="7F7F7F" w:themeColor="text1" w:themeTint="80"/>
        </w:rPr>
        <w:t>)</w:t>
      </w:r>
    </w:p>
    <w:p w:rsidR="007A23DC" w:rsidRPr="007A23DC" w:rsidRDefault="007A23DC" w:rsidP="00AE4FDA"/>
    <w:sectPr w:rsidR="007A23DC" w:rsidRPr="007A23DC" w:rsidSect="007A23DC">
      <w:type w:val="continuous"/>
      <w:pgSz w:w="11906" w:h="16838"/>
      <w:pgMar w:top="2269" w:right="850" w:bottom="2410" w:left="1701" w:header="708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7E" w:rsidRDefault="00AB457E" w:rsidP="00FE70D6">
      <w:pPr>
        <w:spacing w:before="0" w:after="0" w:line="240" w:lineRule="auto"/>
      </w:pPr>
      <w:r>
        <w:separator/>
      </w:r>
    </w:p>
  </w:endnote>
  <w:endnote w:type="continuationSeparator" w:id="0">
    <w:p w:rsidR="00AB457E" w:rsidRDefault="00AB457E" w:rsidP="00FE70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5073" w:type="pct"/>
      <w:tblInd w:w="-139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Look w:val="04A0" w:firstRow="1" w:lastRow="0" w:firstColumn="1" w:lastColumn="0" w:noHBand="0" w:noVBand="1"/>
    </w:tblPr>
    <w:tblGrid>
      <w:gridCol w:w="7707"/>
      <w:gridCol w:w="1791"/>
    </w:tblGrid>
    <w:tr w:rsidR="007A23DC" w:rsidRPr="00332749" w:rsidTr="007A23DC">
      <w:trPr>
        <w:trHeight w:val="839"/>
      </w:trPr>
      <w:tc>
        <w:tcPr>
          <w:tcW w:w="7707" w:type="dxa"/>
          <w:noWrap/>
          <w:tcMar>
            <w:top w:w="284" w:type="dxa"/>
            <w:left w:w="0" w:type="dxa"/>
            <w:right w:w="0" w:type="dxa"/>
          </w:tcMar>
        </w:tcPr>
        <w:p w:rsidR="007A23DC" w:rsidRPr="007F09AD" w:rsidRDefault="007A23DC" w:rsidP="004B3B87">
          <w:pPr>
            <w:tabs>
              <w:tab w:val="left" w:pos="7513"/>
            </w:tabs>
            <w:rPr>
              <w:rFonts w:cstheme="minorHAnsi"/>
              <w:b/>
              <w:color w:val="A6A6A6" w:themeColor="background1" w:themeShade="A6"/>
              <w:sz w:val="18"/>
              <w:szCs w:val="18"/>
            </w:rPr>
          </w:pP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>Студия веб-дизайна Галиор®</w:t>
          </w: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ab/>
          </w:r>
          <w:hyperlink r:id="rId1" w:history="1">
            <w:r w:rsidRPr="007F09AD">
              <w:rPr>
                <w:rStyle w:val="a6"/>
                <w:rFonts w:cstheme="minorHAnsi"/>
                <w:b/>
                <w:color w:val="A6A6A6" w:themeColor="background1" w:themeShade="A6"/>
                <w:sz w:val="18"/>
                <w:szCs w:val="18"/>
              </w:rPr>
              <w:br/>
            </w:r>
          </w:hyperlink>
          <w:r w:rsidRPr="003B4D46">
            <w:rPr>
              <w:rFonts w:cstheme="minorHAnsi"/>
              <w:color w:val="A6A6A6" w:themeColor="background1" w:themeShade="A6"/>
              <w:sz w:val="18"/>
              <w:szCs w:val="18"/>
            </w:rPr>
            <w:t>Телефон: +375 (29)</w:t>
          </w: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 xml:space="preserve"> 7-94-32-49</w:t>
          </w: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br/>
          </w:r>
          <w:r w:rsidRPr="003B4D46"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t>E</w:t>
          </w:r>
          <w:r w:rsidRPr="003B4D46">
            <w:rPr>
              <w:rFonts w:cstheme="minorHAnsi"/>
              <w:color w:val="A6A6A6" w:themeColor="background1" w:themeShade="A6"/>
              <w:sz w:val="18"/>
              <w:szCs w:val="18"/>
            </w:rPr>
            <w:t>-</w:t>
          </w:r>
          <w:proofErr w:type="spellStart"/>
          <w:r w:rsidRPr="003B4D46"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t>mai</w:t>
          </w:r>
          <w:proofErr w:type="spellEnd"/>
          <w:r w:rsidRPr="003B4D46">
            <w:rPr>
              <w:rFonts w:cstheme="minorHAnsi"/>
              <w:color w:val="A6A6A6" w:themeColor="background1" w:themeShade="A6"/>
              <w:sz w:val="18"/>
              <w:szCs w:val="18"/>
            </w:rPr>
            <w:t>l:</w:t>
          </w: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 xml:space="preserve"> </w:t>
          </w:r>
          <w:hyperlink r:id="rId2" w:history="1">
            <w:r w:rsidRPr="007F09AD">
              <w:rPr>
                <w:rFonts w:cstheme="minorHAnsi"/>
                <w:color w:val="A6A6A6" w:themeColor="background1" w:themeShade="A6"/>
                <w:sz w:val="18"/>
                <w:szCs w:val="18"/>
                <w:u w:val="single"/>
              </w:rPr>
              <w:t>info@galior.com</w:t>
            </w:r>
          </w:hyperlink>
        </w:p>
      </w:tc>
      <w:tc>
        <w:tcPr>
          <w:tcW w:w="1791" w:type="dxa"/>
          <w:noWrap/>
          <w:tcMar>
            <w:top w:w="284" w:type="dxa"/>
            <w:left w:w="0" w:type="dxa"/>
            <w:right w:w="0" w:type="dxa"/>
          </w:tcMar>
        </w:tcPr>
        <w:p w:rsidR="007A23DC" w:rsidRPr="00094B92" w:rsidRDefault="00AB457E" w:rsidP="00F9054C">
          <w:pPr>
            <w:tabs>
              <w:tab w:val="left" w:pos="7513"/>
            </w:tabs>
            <w:jc w:val="right"/>
            <w:rPr>
              <w:color w:val="A6A6A6" w:themeColor="background1" w:themeShade="A6"/>
              <w:sz w:val="18"/>
              <w:szCs w:val="18"/>
            </w:rPr>
          </w:pPr>
          <w:hyperlink r:id="rId3" w:history="1">
            <w:r w:rsidR="007A23DC" w:rsidRPr="00094B92">
              <w:rPr>
                <w:rStyle w:val="a6"/>
                <w:b/>
                <w:color w:val="595959" w:themeColor="text1" w:themeTint="A6"/>
                <w:sz w:val="18"/>
                <w:szCs w:val="18"/>
                <w:u w:val="none"/>
                <w:lang w:val="en-US"/>
              </w:rPr>
              <w:t>www</w:t>
            </w:r>
            <w:r w:rsidR="007A23DC" w:rsidRPr="00094B92">
              <w:rPr>
                <w:rStyle w:val="a6"/>
                <w:b/>
                <w:color w:val="595959" w:themeColor="text1" w:themeTint="A6"/>
                <w:sz w:val="18"/>
                <w:szCs w:val="18"/>
                <w:u w:val="none"/>
              </w:rPr>
              <w:t>.</w:t>
            </w:r>
            <w:proofErr w:type="spellStart"/>
            <w:r w:rsidR="007A23DC" w:rsidRPr="00094B92">
              <w:rPr>
                <w:rStyle w:val="a6"/>
                <w:b/>
                <w:color w:val="595959" w:themeColor="text1" w:themeTint="A6"/>
                <w:sz w:val="18"/>
                <w:szCs w:val="18"/>
                <w:u w:val="none"/>
                <w:lang w:val="en-US"/>
              </w:rPr>
              <w:t>galior</w:t>
            </w:r>
            <w:proofErr w:type="spellEnd"/>
            <w:r w:rsidR="007A23DC" w:rsidRPr="00094B92">
              <w:rPr>
                <w:rStyle w:val="a6"/>
                <w:b/>
                <w:color w:val="595959" w:themeColor="text1" w:themeTint="A6"/>
                <w:sz w:val="18"/>
                <w:szCs w:val="18"/>
                <w:u w:val="none"/>
              </w:rPr>
              <w:t>.</w:t>
            </w:r>
            <w:r w:rsidR="007A23DC" w:rsidRPr="00094B92">
              <w:rPr>
                <w:rStyle w:val="a6"/>
                <w:b/>
                <w:color w:val="595959" w:themeColor="text1" w:themeTint="A6"/>
                <w:sz w:val="18"/>
                <w:szCs w:val="18"/>
                <w:u w:val="none"/>
                <w:lang w:val="en-US"/>
              </w:rPr>
              <w:t>com</w:t>
            </w:r>
          </w:hyperlink>
        </w:p>
      </w:tc>
    </w:tr>
  </w:tbl>
  <w:p w:rsidR="000130A1" w:rsidRPr="007A23DC" w:rsidRDefault="000130A1" w:rsidP="007A23D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86"/>
      <w:gridCol w:w="1569"/>
    </w:tblGrid>
    <w:tr w:rsidR="007F09AD" w:rsidRPr="007F09AD" w:rsidTr="00C777C8">
      <w:trPr>
        <w:trHeight w:val="839"/>
      </w:trPr>
      <w:tc>
        <w:tcPr>
          <w:tcW w:w="7797" w:type="dxa"/>
          <w:noWrap/>
          <w:tcMar>
            <w:top w:w="284" w:type="dxa"/>
            <w:left w:w="0" w:type="dxa"/>
            <w:right w:w="0" w:type="dxa"/>
          </w:tcMar>
        </w:tcPr>
        <w:p w:rsidR="006064F7" w:rsidRPr="007F09AD" w:rsidRDefault="006064F7" w:rsidP="00C777C8">
          <w:pPr>
            <w:tabs>
              <w:tab w:val="left" w:pos="7513"/>
            </w:tabs>
            <w:spacing w:line="240" w:lineRule="auto"/>
            <w:rPr>
              <w:rFonts w:cstheme="minorHAnsi"/>
              <w:b/>
              <w:color w:val="A6A6A6" w:themeColor="background1" w:themeShade="A6"/>
              <w:sz w:val="18"/>
              <w:szCs w:val="18"/>
            </w:rPr>
          </w:pP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>Студия веб-дизайна Галиор®</w:t>
          </w: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ab/>
          </w:r>
          <w:hyperlink r:id="rId1" w:history="1">
            <w:r w:rsidRPr="007F09AD">
              <w:rPr>
                <w:rStyle w:val="a6"/>
                <w:rFonts w:cstheme="minorHAnsi"/>
                <w:b/>
                <w:color w:val="A6A6A6" w:themeColor="background1" w:themeShade="A6"/>
                <w:sz w:val="18"/>
                <w:szCs w:val="18"/>
              </w:rPr>
              <w:br/>
            </w:r>
          </w:hyperlink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>ИП Садовский Дмитрий Валерьевич    УНП 291002239</w:t>
          </w: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br/>
          </w:r>
          <w:r w:rsidR="00C777C8" w:rsidRPr="007F09AD">
            <w:rPr>
              <w:rFonts w:cstheme="minorHAnsi"/>
              <w:b/>
              <w:color w:val="A6A6A6" w:themeColor="background1" w:themeShade="A6"/>
              <w:sz w:val="18"/>
              <w:szCs w:val="18"/>
            </w:rPr>
            <w:t>Телефоны:</w:t>
          </w:r>
          <w:r w:rsidR="00C777C8"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 xml:space="preserve"> +375 (29) 7-94-32-49, +375 (162) 21-47-27</w:t>
          </w:r>
          <w:r w:rsidR="00C777C8">
            <w:rPr>
              <w:rFonts w:cstheme="minorHAnsi"/>
              <w:color w:val="A6A6A6" w:themeColor="background1" w:themeShade="A6"/>
              <w:sz w:val="18"/>
              <w:szCs w:val="18"/>
            </w:rPr>
            <w:t xml:space="preserve">    </w:t>
          </w:r>
          <w:r w:rsidR="00C777C8" w:rsidRPr="00C777C8">
            <w:rPr>
              <w:rFonts w:cstheme="minorHAnsi"/>
              <w:color w:val="A6A6A6" w:themeColor="background1" w:themeShade="A6"/>
              <w:sz w:val="18"/>
              <w:szCs w:val="18"/>
            </w:rPr>
            <w:t>Беларусь, г. Брест ул. Советская</w:t>
          </w:r>
          <w:r w:rsidR="00C777C8">
            <w:rPr>
              <w:rFonts w:cstheme="minorHAnsi"/>
              <w:color w:val="A6A6A6" w:themeColor="background1" w:themeShade="A6"/>
              <w:sz w:val="18"/>
              <w:szCs w:val="18"/>
            </w:rPr>
            <w:t>,</w:t>
          </w:r>
          <w:r w:rsidR="00C777C8" w:rsidRPr="00C777C8">
            <w:rPr>
              <w:rFonts w:cstheme="minorHAnsi"/>
              <w:color w:val="A6A6A6" w:themeColor="background1" w:themeShade="A6"/>
              <w:sz w:val="18"/>
              <w:szCs w:val="18"/>
            </w:rPr>
            <w:t xml:space="preserve"> 80 оф. 11</w:t>
          </w: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br/>
          </w:r>
          <w:r w:rsidRPr="007F09AD">
            <w:rPr>
              <w:rFonts w:cstheme="minorHAnsi"/>
              <w:b/>
              <w:color w:val="A6A6A6" w:themeColor="background1" w:themeShade="A6"/>
              <w:sz w:val="18"/>
              <w:szCs w:val="18"/>
              <w:lang w:val="en-US"/>
            </w:rPr>
            <w:t>E</w:t>
          </w:r>
          <w:r w:rsidRPr="007F09AD">
            <w:rPr>
              <w:rFonts w:cstheme="minorHAnsi"/>
              <w:b/>
              <w:color w:val="A6A6A6" w:themeColor="background1" w:themeShade="A6"/>
              <w:sz w:val="18"/>
              <w:szCs w:val="18"/>
            </w:rPr>
            <w:t>-</w:t>
          </w:r>
          <w:proofErr w:type="spellStart"/>
          <w:r w:rsidRPr="007F09AD">
            <w:rPr>
              <w:rFonts w:cstheme="minorHAnsi"/>
              <w:b/>
              <w:color w:val="A6A6A6" w:themeColor="background1" w:themeShade="A6"/>
              <w:sz w:val="18"/>
              <w:szCs w:val="18"/>
              <w:lang w:val="en-US"/>
            </w:rPr>
            <w:t>mai</w:t>
          </w:r>
          <w:proofErr w:type="spellEnd"/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 xml:space="preserve">l: </w:t>
          </w:r>
          <w:hyperlink r:id="rId2" w:history="1">
            <w:r w:rsidRPr="007F09AD">
              <w:rPr>
                <w:rFonts w:cstheme="minorHAnsi"/>
                <w:color w:val="A6A6A6" w:themeColor="background1" w:themeShade="A6"/>
                <w:sz w:val="18"/>
                <w:szCs w:val="18"/>
                <w:u w:val="single"/>
              </w:rPr>
              <w:t>info@galior.com</w:t>
            </w:r>
          </w:hyperlink>
        </w:p>
      </w:tc>
      <w:tc>
        <w:tcPr>
          <w:tcW w:w="1558" w:type="dxa"/>
          <w:noWrap/>
          <w:tcMar>
            <w:top w:w="284" w:type="dxa"/>
            <w:left w:w="0" w:type="dxa"/>
            <w:right w:w="0" w:type="dxa"/>
          </w:tcMar>
        </w:tcPr>
        <w:p w:rsidR="006064F7" w:rsidRPr="00C777C8" w:rsidRDefault="00AB457E" w:rsidP="009323F2">
          <w:pPr>
            <w:tabs>
              <w:tab w:val="left" w:pos="7513"/>
            </w:tabs>
            <w:spacing w:line="240" w:lineRule="auto"/>
            <w:jc w:val="right"/>
            <w:rPr>
              <w:color w:val="A6A6A6" w:themeColor="background1" w:themeShade="A6"/>
              <w:sz w:val="18"/>
              <w:szCs w:val="18"/>
            </w:rPr>
          </w:pPr>
          <w:hyperlink r:id="rId3" w:history="1">
            <w:r w:rsidR="006064F7" w:rsidRPr="007F09AD">
              <w:rPr>
                <w:rStyle w:val="a6"/>
                <w:b/>
                <w:color w:val="A6A6A6" w:themeColor="background1" w:themeShade="A6"/>
                <w:sz w:val="18"/>
                <w:szCs w:val="18"/>
                <w:u w:val="none"/>
                <w:lang w:val="en-US"/>
              </w:rPr>
              <w:t>www</w:t>
            </w:r>
            <w:r w:rsidR="006064F7" w:rsidRPr="007F09AD">
              <w:rPr>
                <w:rStyle w:val="a6"/>
                <w:b/>
                <w:color w:val="A6A6A6" w:themeColor="background1" w:themeShade="A6"/>
                <w:sz w:val="18"/>
                <w:szCs w:val="18"/>
                <w:u w:val="none"/>
              </w:rPr>
              <w:t>.</w:t>
            </w:r>
            <w:proofErr w:type="spellStart"/>
            <w:r w:rsidR="006064F7" w:rsidRPr="007F09AD">
              <w:rPr>
                <w:rStyle w:val="a6"/>
                <w:b/>
                <w:color w:val="A6A6A6" w:themeColor="background1" w:themeShade="A6"/>
                <w:sz w:val="18"/>
                <w:szCs w:val="18"/>
                <w:u w:val="none"/>
                <w:lang w:val="en-US"/>
              </w:rPr>
              <w:t>galior</w:t>
            </w:r>
            <w:proofErr w:type="spellEnd"/>
            <w:r w:rsidR="006064F7" w:rsidRPr="007F09AD">
              <w:rPr>
                <w:rStyle w:val="a6"/>
                <w:b/>
                <w:color w:val="A6A6A6" w:themeColor="background1" w:themeShade="A6"/>
                <w:sz w:val="18"/>
                <w:szCs w:val="18"/>
                <w:u w:val="none"/>
              </w:rPr>
              <w:t>.</w:t>
            </w:r>
            <w:r w:rsidR="006064F7" w:rsidRPr="007F09AD">
              <w:rPr>
                <w:rStyle w:val="a6"/>
                <w:b/>
                <w:color w:val="A6A6A6" w:themeColor="background1" w:themeShade="A6"/>
                <w:sz w:val="18"/>
                <w:szCs w:val="18"/>
                <w:u w:val="none"/>
                <w:lang w:val="en-US"/>
              </w:rPr>
              <w:t>com</w:t>
            </w:r>
          </w:hyperlink>
        </w:p>
      </w:tc>
    </w:tr>
  </w:tbl>
  <w:p w:rsidR="000130A1" w:rsidRPr="00C777C8" w:rsidRDefault="000130A1" w:rsidP="00D27989">
    <w:pPr>
      <w:pStyle w:val="a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7E" w:rsidRDefault="00AB457E" w:rsidP="00FE70D6">
      <w:pPr>
        <w:spacing w:before="0" w:after="0" w:line="240" w:lineRule="auto"/>
      </w:pPr>
      <w:r>
        <w:separator/>
      </w:r>
    </w:p>
  </w:footnote>
  <w:footnote w:type="continuationSeparator" w:id="0">
    <w:p w:rsidR="00AB457E" w:rsidRDefault="00AB457E" w:rsidP="00FE70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5110" w:type="pct"/>
      <w:tblInd w:w="-176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Look w:val="04A0" w:firstRow="1" w:lastRow="0" w:firstColumn="1" w:lastColumn="0" w:noHBand="0" w:noVBand="1"/>
    </w:tblPr>
    <w:tblGrid>
      <w:gridCol w:w="3912"/>
      <w:gridCol w:w="2667"/>
      <w:gridCol w:w="3203"/>
    </w:tblGrid>
    <w:tr w:rsidR="007A23DC" w:rsidRPr="007A23DC" w:rsidTr="00D41957">
      <w:tc>
        <w:tcPr>
          <w:tcW w:w="3912" w:type="dxa"/>
          <w:vAlign w:val="center"/>
        </w:tcPr>
        <w:p w:rsidR="007A23DC" w:rsidRPr="007A23DC" w:rsidRDefault="007A23DC" w:rsidP="00F9054C">
          <w:pPr>
            <w:rPr>
              <w:sz w:val="20"/>
              <w:szCs w:val="20"/>
              <w:lang w:val="en-US"/>
            </w:rPr>
          </w:pPr>
          <w:r w:rsidRPr="007A23DC">
            <w:rPr>
              <w:noProof/>
              <w:sz w:val="20"/>
              <w:szCs w:val="20"/>
              <w:lang w:eastAsia="ru-RU"/>
            </w:rPr>
            <w:drawing>
              <wp:inline distT="0" distB="0" distL="0" distR="0" wp14:anchorId="7690302C" wp14:editId="14950FFB">
                <wp:extent cx="2294626" cy="535208"/>
                <wp:effectExtent l="0" t="0" r="0" b="0"/>
                <wp:docPr id="1" name="Рисунок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60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3509" cy="53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7" w:type="dxa"/>
          <w:vAlign w:val="center"/>
        </w:tcPr>
        <w:p w:rsidR="007A23DC" w:rsidRPr="007A23DC" w:rsidRDefault="007A23DC" w:rsidP="00F9054C">
          <w:pPr>
            <w:ind w:left="175"/>
            <w:rPr>
              <w:sz w:val="20"/>
              <w:szCs w:val="20"/>
            </w:rPr>
          </w:pPr>
          <w:r w:rsidRPr="007A23DC">
            <w:rPr>
              <w:sz w:val="20"/>
              <w:szCs w:val="20"/>
            </w:rPr>
            <w:t>Разработка, поддержка и продвижение веб-сайтов</w:t>
          </w:r>
        </w:p>
      </w:tc>
      <w:tc>
        <w:tcPr>
          <w:tcW w:w="3203" w:type="dxa"/>
          <w:vAlign w:val="center"/>
        </w:tcPr>
        <w:p w:rsidR="007A23DC" w:rsidRPr="007A23DC" w:rsidRDefault="00AB457E" w:rsidP="00F9054C">
          <w:pPr>
            <w:jc w:val="right"/>
            <w:rPr>
              <w:rStyle w:val="a6"/>
              <w:b/>
              <w:sz w:val="20"/>
              <w:szCs w:val="20"/>
              <w:u w:val="none"/>
              <w:lang w:val="en-US"/>
            </w:rPr>
          </w:pPr>
          <w:hyperlink r:id="rId3" w:history="1">
            <w:r w:rsidR="007A23DC" w:rsidRPr="007A23DC">
              <w:rPr>
                <w:rStyle w:val="a6"/>
                <w:b/>
                <w:color w:val="7F7F7F" w:themeColor="text1" w:themeTint="80"/>
                <w:sz w:val="20"/>
                <w:szCs w:val="20"/>
                <w:u w:val="none"/>
                <w:lang w:val="en-US"/>
              </w:rPr>
              <w:t>www.galior.com</w:t>
            </w:r>
          </w:hyperlink>
        </w:p>
      </w:tc>
    </w:tr>
  </w:tbl>
  <w:p w:rsidR="007A23DC" w:rsidRPr="007A23DC" w:rsidRDefault="007A23DC" w:rsidP="007A23DC">
    <w:pPr>
      <w:pStyle w:val="a9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509"/>
    </w:tblGrid>
    <w:tr w:rsidR="00BD4F1C" w:rsidTr="00067819">
      <w:tc>
        <w:tcPr>
          <w:tcW w:w="6062" w:type="dxa"/>
          <w:vAlign w:val="center"/>
        </w:tcPr>
        <w:p w:rsidR="00BD4F1C" w:rsidRPr="00BD4F1C" w:rsidRDefault="00582FDF" w:rsidP="00067819">
          <w:pPr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01FCC7E3" wp14:editId="598CF860">
                <wp:extent cx="2294626" cy="535208"/>
                <wp:effectExtent l="0" t="0" r="0" b="0"/>
                <wp:docPr id="11" name="Рисунок 1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60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3509" cy="53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vAlign w:val="center"/>
        </w:tcPr>
        <w:p w:rsidR="00BD4F1C" w:rsidRPr="00094B92" w:rsidRDefault="00AB457E" w:rsidP="00067819">
          <w:pPr>
            <w:jc w:val="right"/>
            <w:rPr>
              <w:rStyle w:val="a6"/>
              <w:b/>
              <w:u w:val="none"/>
              <w:lang w:val="en-US"/>
            </w:rPr>
          </w:pPr>
          <w:hyperlink r:id="rId3" w:history="1">
            <w:r w:rsidR="00094B92" w:rsidRPr="00094B92">
              <w:rPr>
                <w:rStyle w:val="a6"/>
                <w:b/>
                <w:color w:val="7F7F7F" w:themeColor="text1" w:themeTint="80"/>
                <w:u w:val="none"/>
                <w:lang w:val="en-US"/>
              </w:rPr>
              <w:t>www.galior.com</w:t>
            </w:r>
          </w:hyperlink>
        </w:p>
      </w:tc>
    </w:tr>
  </w:tbl>
  <w:p w:rsidR="00BD4F1C" w:rsidRDefault="00BD4F1C">
    <w:pPr>
      <w:pStyle w:val="a9"/>
    </w:pPr>
  </w:p>
  <w:p w:rsidR="00111FEB" w:rsidRPr="00111FEB" w:rsidRDefault="00111F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243"/>
    <w:multiLevelType w:val="hybridMultilevel"/>
    <w:tmpl w:val="3D2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1E2"/>
    <w:multiLevelType w:val="hybridMultilevel"/>
    <w:tmpl w:val="A952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6B9A"/>
    <w:multiLevelType w:val="multilevel"/>
    <w:tmpl w:val="A74A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AD66FB"/>
    <w:multiLevelType w:val="hybridMultilevel"/>
    <w:tmpl w:val="00C2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5486E"/>
    <w:multiLevelType w:val="multilevel"/>
    <w:tmpl w:val="ECD6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A02CBE"/>
    <w:multiLevelType w:val="hybridMultilevel"/>
    <w:tmpl w:val="426804E6"/>
    <w:lvl w:ilvl="0" w:tplc="E950504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82476"/>
    <w:multiLevelType w:val="hybridMultilevel"/>
    <w:tmpl w:val="FD1C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108CB"/>
    <w:multiLevelType w:val="hybridMultilevel"/>
    <w:tmpl w:val="0AE40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B6"/>
    <w:rsid w:val="000130A1"/>
    <w:rsid w:val="000366B3"/>
    <w:rsid w:val="00040331"/>
    <w:rsid w:val="00075941"/>
    <w:rsid w:val="00094B92"/>
    <w:rsid w:val="000A3FFB"/>
    <w:rsid w:val="000D5A93"/>
    <w:rsid w:val="000E2ABC"/>
    <w:rsid w:val="00111FEB"/>
    <w:rsid w:val="001314FF"/>
    <w:rsid w:val="001401F3"/>
    <w:rsid w:val="0016124A"/>
    <w:rsid w:val="00173CDF"/>
    <w:rsid w:val="00184AFA"/>
    <w:rsid w:val="00192CF8"/>
    <w:rsid w:val="00193C43"/>
    <w:rsid w:val="001A3956"/>
    <w:rsid w:val="001A4852"/>
    <w:rsid w:val="001C6860"/>
    <w:rsid w:val="001E3483"/>
    <w:rsid w:val="001E43DA"/>
    <w:rsid w:val="002163C3"/>
    <w:rsid w:val="00232EDB"/>
    <w:rsid w:val="0023542A"/>
    <w:rsid w:val="002507A0"/>
    <w:rsid w:val="002569C8"/>
    <w:rsid w:val="002748BD"/>
    <w:rsid w:val="002838C5"/>
    <w:rsid w:val="00287963"/>
    <w:rsid w:val="002A3D2B"/>
    <w:rsid w:val="002B06D7"/>
    <w:rsid w:val="002C102D"/>
    <w:rsid w:val="002E5FF7"/>
    <w:rsid w:val="00315338"/>
    <w:rsid w:val="003266A1"/>
    <w:rsid w:val="00332749"/>
    <w:rsid w:val="00353E13"/>
    <w:rsid w:val="00356CF7"/>
    <w:rsid w:val="00373640"/>
    <w:rsid w:val="00373CFC"/>
    <w:rsid w:val="0038350C"/>
    <w:rsid w:val="00393950"/>
    <w:rsid w:val="003C1391"/>
    <w:rsid w:val="003D2AFC"/>
    <w:rsid w:val="003E65B6"/>
    <w:rsid w:val="00404219"/>
    <w:rsid w:val="00406361"/>
    <w:rsid w:val="004124F6"/>
    <w:rsid w:val="004146EB"/>
    <w:rsid w:val="00431D45"/>
    <w:rsid w:val="00455959"/>
    <w:rsid w:val="00460817"/>
    <w:rsid w:val="004619B8"/>
    <w:rsid w:val="00480983"/>
    <w:rsid w:val="00482C14"/>
    <w:rsid w:val="004B3B87"/>
    <w:rsid w:val="004D500F"/>
    <w:rsid w:val="004E28BD"/>
    <w:rsid w:val="0050352C"/>
    <w:rsid w:val="0050373F"/>
    <w:rsid w:val="00511644"/>
    <w:rsid w:val="0052358F"/>
    <w:rsid w:val="00550486"/>
    <w:rsid w:val="00570935"/>
    <w:rsid w:val="00570A6E"/>
    <w:rsid w:val="00581291"/>
    <w:rsid w:val="00582FDF"/>
    <w:rsid w:val="005C4D2D"/>
    <w:rsid w:val="006064F7"/>
    <w:rsid w:val="00613CC7"/>
    <w:rsid w:val="0063272D"/>
    <w:rsid w:val="00633EA5"/>
    <w:rsid w:val="00641980"/>
    <w:rsid w:val="006621D9"/>
    <w:rsid w:val="00670F60"/>
    <w:rsid w:val="00675BA4"/>
    <w:rsid w:val="006C63C9"/>
    <w:rsid w:val="006C7A7D"/>
    <w:rsid w:val="00700497"/>
    <w:rsid w:val="00717E63"/>
    <w:rsid w:val="00720D22"/>
    <w:rsid w:val="007253EA"/>
    <w:rsid w:val="00746783"/>
    <w:rsid w:val="00747714"/>
    <w:rsid w:val="007520F5"/>
    <w:rsid w:val="007701C1"/>
    <w:rsid w:val="00771BDC"/>
    <w:rsid w:val="0077255D"/>
    <w:rsid w:val="007A23DC"/>
    <w:rsid w:val="007A5E95"/>
    <w:rsid w:val="007E29F6"/>
    <w:rsid w:val="007E6918"/>
    <w:rsid w:val="007F09AD"/>
    <w:rsid w:val="0080019A"/>
    <w:rsid w:val="00817456"/>
    <w:rsid w:val="00846D2D"/>
    <w:rsid w:val="00850606"/>
    <w:rsid w:val="0085690D"/>
    <w:rsid w:val="00865B6A"/>
    <w:rsid w:val="00877413"/>
    <w:rsid w:val="008E0FC0"/>
    <w:rsid w:val="009150DE"/>
    <w:rsid w:val="009254A7"/>
    <w:rsid w:val="00930242"/>
    <w:rsid w:val="0093185D"/>
    <w:rsid w:val="009746BE"/>
    <w:rsid w:val="00977F98"/>
    <w:rsid w:val="009B3BBD"/>
    <w:rsid w:val="009D2D87"/>
    <w:rsid w:val="009D3724"/>
    <w:rsid w:val="009D3CFE"/>
    <w:rsid w:val="009F7425"/>
    <w:rsid w:val="00A06CF7"/>
    <w:rsid w:val="00A20DCD"/>
    <w:rsid w:val="00A53208"/>
    <w:rsid w:val="00A610EF"/>
    <w:rsid w:val="00A704A8"/>
    <w:rsid w:val="00AA4832"/>
    <w:rsid w:val="00AA57C9"/>
    <w:rsid w:val="00AB3F55"/>
    <w:rsid w:val="00AB457E"/>
    <w:rsid w:val="00AB5FA3"/>
    <w:rsid w:val="00AE2B95"/>
    <w:rsid w:val="00AE4FDA"/>
    <w:rsid w:val="00AF5056"/>
    <w:rsid w:val="00B00947"/>
    <w:rsid w:val="00B04943"/>
    <w:rsid w:val="00B224CF"/>
    <w:rsid w:val="00B407FE"/>
    <w:rsid w:val="00B513AF"/>
    <w:rsid w:val="00B721C8"/>
    <w:rsid w:val="00B74721"/>
    <w:rsid w:val="00B91B57"/>
    <w:rsid w:val="00B928DA"/>
    <w:rsid w:val="00B94E51"/>
    <w:rsid w:val="00BA66EA"/>
    <w:rsid w:val="00BD4F1C"/>
    <w:rsid w:val="00BE1BF7"/>
    <w:rsid w:val="00C123A4"/>
    <w:rsid w:val="00C2585C"/>
    <w:rsid w:val="00C30699"/>
    <w:rsid w:val="00C35806"/>
    <w:rsid w:val="00C479BD"/>
    <w:rsid w:val="00C75267"/>
    <w:rsid w:val="00C777C8"/>
    <w:rsid w:val="00CB1A5C"/>
    <w:rsid w:val="00CB251C"/>
    <w:rsid w:val="00CD7CA9"/>
    <w:rsid w:val="00CE0EA5"/>
    <w:rsid w:val="00CF0D26"/>
    <w:rsid w:val="00CF33F8"/>
    <w:rsid w:val="00CF690B"/>
    <w:rsid w:val="00D02E9A"/>
    <w:rsid w:val="00D14D12"/>
    <w:rsid w:val="00D17D34"/>
    <w:rsid w:val="00D27989"/>
    <w:rsid w:val="00D3128C"/>
    <w:rsid w:val="00D35494"/>
    <w:rsid w:val="00D35501"/>
    <w:rsid w:val="00D41957"/>
    <w:rsid w:val="00D665E7"/>
    <w:rsid w:val="00D91A7B"/>
    <w:rsid w:val="00D964CE"/>
    <w:rsid w:val="00D97DBC"/>
    <w:rsid w:val="00DA0A92"/>
    <w:rsid w:val="00DA391D"/>
    <w:rsid w:val="00DC192C"/>
    <w:rsid w:val="00DF0E49"/>
    <w:rsid w:val="00DF70DF"/>
    <w:rsid w:val="00E000DF"/>
    <w:rsid w:val="00E4604E"/>
    <w:rsid w:val="00E54997"/>
    <w:rsid w:val="00E801EF"/>
    <w:rsid w:val="00EB1F19"/>
    <w:rsid w:val="00EB3E21"/>
    <w:rsid w:val="00EE446F"/>
    <w:rsid w:val="00EF5C03"/>
    <w:rsid w:val="00F015F1"/>
    <w:rsid w:val="00F176C2"/>
    <w:rsid w:val="00F25FAE"/>
    <w:rsid w:val="00F304E2"/>
    <w:rsid w:val="00F4278D"/>
    <w:rsid w:val="00F60AFA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F90372-9C5F-4AE9-8247-3986F859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D87"/>
    <w:pPr>
      <w:spacing w:before="120" w:after="120" w:line="264" w:lineRule="auto"/>
    </w:pPr>
    <w:rPr>
      <w:color w:val="000000" w:themeColor="text1"/>
      <w:sz w:val="26"/>
    </w:rPr>
  </w:style>
  <w:style w:type="paragraph" w:styleId="1">
    <w:name w:val="heading 1"/>
    <w:basedOn w:val="a"/>
    <w:next w:val="a"/>
    <w:link w:val="10"/>
    <w:uiPriority w:val="9"/>
    <w:qFormat/>
    <w:rsid w:val="00BD4F1C"/>
    <w:pPr>
      <w:keepNext/>
      <w:keepLines/>
      <w:spacing w:before="360" w:after="360" w:line="240" w:lineRule="auto"/>
      <w:outlineLvl w:val="0"/>
    </w:pPr>
    <w:rPr>
      <w:rFonts w:eastAsiaTheme="majorEastAsia" w:cstheme="majorBidi"/>
      <w:b/>
      <w:bCs/>
      <w:color w:val="0D0D0D" w:themeColor="text1" w:themeTint="F2"/>
      <w:sz w:val="6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2D87"/>
    <w:pPr>
      <w:keepNext/>
      <w:keepLines/>
      <w:spacing w:before="720" w:after="240"/>
      <w:outlineLvl w:val="1"/>
    </w:pPr>
    <w:rPr>
      <w:rFonts w:eastAsiaTheme="majorEastAsia" w:cstheme="majorBidi"/>
      <w:b/>
      <w:bCs/>
      <w:sz w:val="4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5056"/>
    <w:pPr>
      <w:keepNext/>
      <w:keepLines/>
      <w:spacing w:before="360" w:after="0"/>
      <w:outlineLvl w:val="2"/>
    </w:pPr>
    <w:rPr>
      <w:rFonts w:eastAsiaTheme="majorEastAsia" w:cstheme="majorBidi"/>
      <w:b/>
      <w:bCs/>
      <w:sz w:val="30"/>
    </w:rPr>
  </w:style>
  <w:style w:type="paragraph" w:styleId="4">
    <w:name w:val="heading 4"/>
    <w:basedOn w:val="a"/>
    <w:next w:val="a"/>
    <w:link w:val="40"/>
    <w:autoRedefine/>
    <w:uiPriority w:val="9"/>
    <w:unhideWhenUsed/>
    <w:rsid w:val="002A3D2B"/>
    <w:pPr>
      <w:keepNext/>
      <w:keepLines/>
      <w:spacing w:before="360" w:line="240" w:lineRule="auto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4"/>
    <w:next w:val="a"/>
    <w:link w:val="50"/>
    <w:uiPriority w:val="9"/>
    <w:unhideWhenUsed/>
    <w:qFormat/>
    <w:rsid w:val="001E43DA"/>
    <w:pPr>
      <w:spacing w:after="8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7E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E63"/>
    <w:rPr>
      <w:rFonts w:ascii="Tahoma" w:hAnsi="Tahoma" w:cs="Tahoma"/>
      <w:color w:val="595959" w:themeColor="text1" w:themeTint="A6"/>
      <w:sz w:val="16"/>
      <w:szCs w:val="16"/>
    </w:rPr>
  </w:style>
  <w:style w:type="character" w:styleId="a6">
    <w:name w:val="Hyperlink"/>
    <w:basedOn w:val="a0"/>
    <w:uiPriority w:val="99"/>
    <w:unhideWhenUsed/>
    <w:rsid w:val="00717E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4F1C"/>
    <w:rPr>
      <w:rFonts w:eastAsiaTheme="majorEastAsia" w:cstheme="majorBidi"/>
      <w:b/>
      <w:bCs/>
      <w:color w:val="0D0D0D" w:themeColor="text1" w:themeTint="F2"/>
      <w:sz w:val="60"/>
      <w:szCs w:val="28"/>
    </w:rPr>
  </w:style>
  <w:style w:type="paragraph" w:styleId="a7">
    <w:name w:val="Normal (Web)"/>
    <w:basedOn w:val="a"/>
    <w:uiPriority w:val="99"/>
    <w:semiHidden/>
    <w:unhideWhenUsed/>
    <w:rsid w:val="00FE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E70D6"/>
    <w:rPr>
      <w:b/>
      <w:bCs/>
    </w:rPr>
  </w:style>
  <w:style w:type="character" w:customStyle="1" w:styleId="apple-converted-space">
    <w:name w:val="apple-converted-space"/>
    <w:basedOn w:val="a0"/>
    <w:rsid w:val="00FE70D6"/>
  </w:style>
  <w:style w:type="paragraph" w:styleId="a9">
    <w:name w:val="header"/>
    <w:basedOn w:val="a"/>
    <w:link w:val="aa"/>
    <w:uiPriority w:val="99"/>
    <w:unhideWhenUsed/>
    <w:rsid w:val="00FE70D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70D6"/>
    <w:rPr>
      <w:color w:val="404040" w:themeColor="text1" w:themeTint="BF"/>
      <w:sz w:val="26"/>
    </w:rPr>
  </w:style>
  <w:style w:type="paragraph" w:styleId="ab">
    <w:name w:val="footer"/>
    <w:basedOn w:val="a"/>
    <w:link w:val="ac"/>
    <w:uiPriority w:val="99"/>
    <w:unhideWhenUsed/>
    <w:rsid w:val="00FE70D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70D6"/>
    <w:rPr>
      <w:color w:val="404040" w:themeColor="text1" w:themeTint="BF"/>
      <w:sz w:val="26"/>
    </w:rPr>
  </w:style>
  <w:style w:type="character" w:customStyle="1" w:styleId="20">
    <w:name w:val="Заголовок 2 Знак"/>
    <w:basedOn w:val="a0"/>
    <w:link w:val="2"/>
    <w:uiPriority w:val="9"/>
    <w:rsid w:val="009D2D87"/>
    <w:rPr>
      <w:rFonts w:eastAsiaTheme="majorEastAsia" w:cstheme="majorBidi"/>
      <w:b/>
      <w:bCs/>
      <w:color w:val="000000" w:themeColor="text1"/>
      <w:sz w:val="40"/>
      <w:szCs w:val="26"/>
    </w:rPr>
  </w:style>
  <w:style w:type="paragraph" w:styleId="ad">
    <w:name w:val="No Spacing"/>
    <w:uiPriority w:val="1"/>
    <w:qFormat/>
    <w:rsid w:val="00BD4F1C"/>
    <w:pPr>
      <w:spacing w:after="0" w:line="240" w:lineRule="auto"/>
    </w:pPr>
    <w:rPr>
      <w:color w:val="595959" w:themeColor="text1" w:themeTint="A6"/>
      <w:sz w:val="26"/>
    </w:rPr>
  </w:style>
  <w:style w:type="character" w:customStyle="1" w:styleId="hint">
    <w:name w:val="hint"/>
    <w:basedOn w:val="a0"/>
    <w:rsid w:val="00BD4F1C"/>
  </w:style>
  <w:style w:type="paragraph" w:styleId="ae">
    <w:name w:val="List Paragraph"/>
    <w:basedOn w:val="a"/>
    <w:uiPriority w:val="34"/>
    <w:qFormat/>
    <w:rsid w:val="00BD4F1C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77255D"/>
    <w:pPr>
      <w:spacing w:before="0"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255D"/>
    <w:rPr>
      <w:color w:val="595959" w:themeColor="text1" w:themeTint="A6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255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F5056"/>
    <w:rPr>
      <w:rFonts w:eastAsiaTheme="majorEastAsia" w:cstheme="majorBidi"/>
      <w:b/>
      <w:bCs/>
      <w:color w:val="000000" w:themeColor="text1"/>
      <w:sz w:val="30"/>
    </w:rPr>
  </w:style>
  <w:style w:type="character" w:customStyle="1" w:styleId="40">
    <w:name w:val="Заголовок 4 Знак"/>
    <w:basedOn w:val="a0"/>
    <w:link w:val="4"/>
    <w:uiPriority w:val="9"/>
    <w:rsid w:val="002A3D2B"/>
    <w:rPr>
      <w:rFonts w:eastAsiaTheme="majorEastAsia" w:cstheme="majorBidi"/>
      <w:b/>
      <w:bCs/>
      <w:iCs/>
      <w:color w:val="000000" w:themeColor="text1"/>
      <w:sz w:val="26"/>
    </w:rPr>
  </w:style>
  <w:style w:type="paragraph" w:styleId="af2">
    <w:name w:val="Title"/>
    <w:basedOn w:val="a"/>
    <w:link w:val="af3"/>
    <w:qFormat/>
    <w:rsid w:val="003E65B6"/>
    <w:pPr>
      <w:tabs>
        <w:tab w:val="left" w:pos="540"/>
      </w:tabs>
      <w:spacing w:before="0" w:after="0" w:line="240" w:lineRule="auto"/>
      <w:jc w:val="center"/>
    </w:pPr>
    <w:rPr>
      <w:rFonts w:ascii="Verdana" w:eastAsia="Times New Roman" w:hAnsi="Verdana" w:cs="Arial"/>
      <w:b/>
      <w:caps/>
      <w:color w:val="auto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3E65B6"/>
    <w:rPr>
      <w:rFonts w:ascii="Verdana" w:eastAsia="Times New Roman" w:hAnsi="Verdana" w:cs="Arial"/>
      <w:b/>
      <w:caps/>
      <w:sz w:val="28"/>
      <w:szCs w:val="28"/>
      <w:lang w:eastAsia="ru-RU"/>
    </w:rPr>
  </w:style>
  <w:style w:type="paragraph" w:styleId="af4">
    <w:name w:val="Body Text"/>
    <w:basedOn w:val="a"/>
    <w:link w:val="af5"/>
    <w:semiHidden/>
    <w:unhideWhenUsed/>
    <w:rsid w:val="003E65B6"/>
    <w:pPr>
      <w:widowControl w:val="0"/>
      <w:autoSpaceDE w:val="0"/>
      <w:autoSpaceDN w:val="0"/>
      <w:adjustRightInd w:val="0"/>
      <w:spacing w:before="0" w:after="0" w:line="240" w:lineRule="auto"/>
    </w:pPr>
    <w:rPr>
      <w:rFonts w:ascii="Verdana" w:eastAsia="Times New Roman" w:hAnsi="Verdana" w:cs="Times New Roman"/>
      <w:b/>
      <w:color w:val="auto"/>
      <w:sz w:val="18"/>
      <w:szCs w:val="1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3E65B6"/>
    <w:rPr>
      <w:rFonts w:ascii="Verdana" w:eastAsia="Times New Roman" w:hAnsi="Verdana" w:cs="Times New Roman"/>
      <w:b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43DA"/>
    <w:rPr>
      <w:rFonts w:eastAsiaTheme="majorEastAsia" w:cstheme="majorBidi"/>
      <w:b/>
      <w:bCs/>
      <w:iCs/>
      <w:color w:val="000000" w:themeColor="tex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gali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lio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galior.com" TargetMode="External"/><Relationship Id="rId2" Type="http://schemas.openxmlformats.org/officeDocument/2006/relationships/hyperlink" Target="mailto:info@galior.com" TargetMode="External"/><Relationship Id="rId1" Type="http://schemas.openxmlformats.org/officeDocument/2006/relationships/hyperlink" Target="http://www.galio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ior.com" TargetMode="External"/><Relationship Id="rId2" Type="http://schemas.openxmlformats.org/officeDocument/2006/relationships/hyperlink" Target="mailto:info@galior.com" TargetMode="External"/><Relationship Id="rId1" Type="http://schemas.openxmlformats.org/officeDocument/2006/relationships/hyperlink" Target="http://www.galior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ior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galior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ior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galio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!Web-design\GALIOR.COM\!site_source\brand\blank_galio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04BE-0A3C-4F95-A817-B0430374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blank_galior</Template>
  <TotalTime>71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33</cp:revision>
  <cp:lastPrinted>2015-04-11T11:16:00Z</cp:lastPrinted>
  <dcterms:created xsi:type="dcterms:W3CDTF">2015-05-14T13:42:00Z</dcterms:created>
  <dcterms:modified xsi:type="dcterms:W3CDTF">2017-05-29T18:41:00Z</dcterms:modified>
</cp:coreProperties>
</file>